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4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5A2F31" w:rsidRPr="000A49D8" w:rsidTr="007A2894">
        <w:tc>
          <w:tcPr>
            <w:tcW w:w="4489" w:type="dxa"/>
            <w:vMerge w:val="restart"/>
          </w:tcPr>
          <w:p w:rsidR="005A2F31" w:rsidRPr="001A0861" w:rsidRDefault="005A2F31" w:rsidP="007A2894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</w:p>
          <w:p w:rsidR="005A2F31" w:rsidRPr="001A0861" w:rsidRDefault="005A2F31" w:rsidP="00AF06D0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>Баш</w:t>
            </w:r>
            <w:r w:rsidR="00AF06D0">
              <w:rPr>
                <w:b/>
                <w:caps/>
                <w:sz w:val="18"/>
                <w:szCs w:val="18"/>
                <w:lang w:val="ba-RU"/>
              </w:rPr>
              <w:t>Ҡ</w:t>
            </w: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>ортостан республика</w:t>
            </w:r>
            <w:r w:rsidR="00AF06D0">
              <w:rPr>
                <w:b/>
                <w:caps/>
                <w:sz w:val="18"/>
                <w:szCs w:val="18"/>
                <w:lang w:val="ba-RU"/>
              </w:rPr>
              <w:t>Һ</w:t>
            </w:r>
            <w:proofErr w:type="gramStart"/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5A2F31" w:rsidRPr="001A0861" w:rsidRDefault="005A2F31" w:rsidP="00AF06D0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>Байма</w:t>
            </w:r>
            <w:r w:rsidRPr="001A0861">
              <w:rPr>
                <w:b/>
                <w:caps/>
                <w:sz w:val="18"/>
                <w:szCs w:val="18"/>
              </w:rPr>
              <w:t>К</w:t>
            </w: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 xml:space="preserve">  районы муниципаль</w:t>
            </w:r>
          </w:p>
          <w:p w:rsidR="005A2F31" w:rsidRPr="001A0861" w:rsidRDefault="00AF06D0" w:rsidP="00AF06D0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>
              <w:rPr>
                <w:rFonts w:ascii="TimBashk" w:hAnsi="TimBashk"/>
                <w:b/>
                <w:caps/>
                <w:sz w:val="18"/>
                <w:szCs w:val="18"/>
              </w:rPr>
              <w:t>Районыны</w:t>
            </w:r>
            <w:r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  <w:t>Ң</w:t>
            </w:r>
            <w:r w:rsidR="005A2F31" w:rsidRPr="001A0861">
              <w:rPr>
                <w:rFonts w:ascii="TimBashk" w:hAnsi="TimBashk"/>
                <w:b/>
                <w:caps/>
                <w:sz w:val="18"/>
                <w:szCs w:val="18"/>
              </w:rPr>
              <w:t xml:space="preserve">  </w:t>
            </w:r>
            <w:r w:rsidR="005A2F31" w:rsidRPr="001A0861">
              <w:rPr>
                <w:b/>
                <w:caps/>
                <w:sz w:val="18"/>
                <w:szCs w:val="18"/>
              </w:rPr>
              <w:t xml:space="preserve">1- </w:t>
            </w:r>
            <w:r w:rsidR="005A2F31" w:rsidRPr="001A0861">
              <w:rPr>
                <w:rFonts w:ascii="TimBashk" w:hAnsi="TimBashk"/>
                <w:b/>
                <w:caps/>
                <w:sz w:val="18"/>
                <w:szCs w:val="18"/>
              </w:rPr>
              <w:t>ЭТКОЛ ауыл</w:t>
            </w:r>
          </w:p>
          <w:p w:rsidR="005A2F31" w:rsidRPr="00AF06D0" w:rsidRDefault="00AF06D0" w:rsidP="00AF06D0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</w:pPr>
            <w:r>
              <w:rPr>
                <w:rFonts w:ascii="TimBashk" w:hAnsi="TimBashk"/>
                <w:b/>
                <w:caps/>
                <w:sz w:val="18"/>
                <w:szCs w:val="18"/>
              </w:rPr>
              <w:t>бил</w:t>
            </w:r>
            <w:r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  <w:t>Ә</w:t>
            </w:r>
            <w:r>
              <w:rPr>
                <w:rFonts w:ascii="TimBashk" w:hAnsi="TimBashk"/>
                <w:b/>
                <w:caps/>
                <w:sz w:val="18"/>
                <w:szCs w:val="18"/>
              </w:rPr>
              <w:t>м</w:t>
            </w:r>
            <w:r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  <w:t>ӘҺ</w:t>
            </w:r>
            <w:r w:rsidR="005A2F31" w:rsidRPr="001A0861">
              <w:rPr>
                <w:rFonts w:ascii="TimBashk" w:hAnsi="TimBashk"/>
                <w:b/>
                <w:caps/>
                <w:sz w:val="18"/>
                <w:szCs w:val="18"/>
              </w:rPr>
              <w:t>е СОВЕТЫ</w:t>
            </w:r>
          </w:p>
        </w:tc>
        <w:tc>
          <w:tcPr>
            <w:tcW w:w="1675" w:type="dxa"/>
            <w:gridSpan w:val="2"/>
          </w:tcPr>
          <w:p w:rsidR="005A2F31" w:rsidRPr="001A0861" w:rsidRDefault="005A2F31" w:rsidP="007A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5" w:type="dxa"/>
            <w:vMerge w:val="restart"/>
          </w:tcPr>
          <w:p w:rsidR="005A2F31" w:rsidRPr="001A0861" w:rsidRDefault="005A2F31" w:rsidP="007A2894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5A2F31" w:rsidRPr="001A0861" w:rsidRDefault="005A2F31" w:rsidP="007A2894">
            <w:pPr>
              <w:jc w:val="center"/>
              <w:rPr>
                <w:b/>
                <w:caps/>
                <w:sz w:val="18"/>
                <w:szCs w:val="18"/>
              </w:rPr>
            </w:pPr>
            <w:r w:rsidRPr="001A0861">
              <w:rPr>
                <w:b/>
                <w:caps/>
                <w:sz w:val="18"/>
                <w:szCs w:val="18"/>
              </w:rPr>
              <w:t>РЕСПУБЛИКА БАШКОРТОСТАН</w:t>
            </w:r>
          </w:p>
          <w:p w:rsidR="005A2F31" w:rsidRDefault="005A2F31" w:rsidP="007A2894">
            <w:pPr>
              <w:jc w:val="center"/>
              <w:rPr>
                <w:b/>
                <w:caps/>
                <w:sz w:val="18"/>
                <w:szCs w:val="18"/>
              </w:rPr>
            </w:pPr>
            <w:r w:rsidRPr="001A0861">
              <w:rPr>
                <w:b/>
                <w:caps/>
                <w:sz w:val="18"/>
                <w:szCs w:val="18"/>
              </w:rPr>
              <w:t xml:space="preserve"> СОВЕТ сельского поселения      </w:t>
            </w:r>
          </w:p>
          <w:p w:rsidR="005A2F31" w:rsidRPr="001A0861" w:rsidRDefault="005A2F31" w:rsidP="007A2894">
            <w:pPr>
              <w:jc w:val="center"/>
              <w:rPr>
                <w:b/>
                <w:caps/>
                <w:sz w:val="18"/>
                <w:szCs w:val="18"/>
              </w:rPr>
            </w:pPr>
            <w:r w:rsidRPr="001A0861">
              <w:rPr>
                <w:b/>
                <w:caps/>
                <w:sz w:val="18"/>
                <w:szCs w:val="18"/>
              </w:rPr>
              <w:t xml:space="preserve">             1-ИТКУЛОВСКИЙ  сельсовет муниципального района Баймакский район</w:t>
            </w:r>
          </w:p>
        </w:tc>
      </w:tr>
      <w:tr w:rsidR="005A2F31" w:rsidRPr="000A49D8" w:rsidTr="007A2894">
        <w:tc>
          <w:tcPr>
            <w:tcW w:w="4489" w:type="dxa"/>
            <w:vMerge/>
          </w:tcPr>
          <w:p w:rsidR="005A2F31" w:rsidRPr="001A0861" w:rsidRDefault="005A2F31" w:rsidP="007A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5A2F31" w:rsidRPr="001A0861" w:rsidRDefault="00AF06D0" w:rsidP="007A289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</w:tcPr>
          <w:p w:rsidR="005A2F31" w:rsidRPr="001A0861" w:rsidRDefault="005A2F31" w:rsidP="007A2894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5A2F31" w:rsidRPr="000A49D8" w:rsidTr="007A2894">
        <w:tc>
          <w:tcPr>
            <w:tcW w:w="5355" w:type="dxa"/>
            <w:gridSpan w:val="2"/>
            <w:tcBorders>
              <w:bottom w:val="thinThickSmallGap" w:sz="24" w:space="0" w:color="auto"/>
            </w:tcBorders>
          </w:tcPr>
          <w:p w:rsidR="005A2F31" w:rsidRPr="001A0861" w:rsidRDefault="005A2F31" w:rsidP="007A2894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 xml:space="preserve">453673, </w:t>
            </w:r>
            <w:proofErr w:type="spellStart"/>
            <w:r w:rsidR="00AF06D0">
              <w:rPr>
                <w:rFonts w:ascii="TimBashk" w:hAnsi="TimBashk"/>
                <w:sz w:val="18"/>
                <w:szCs w:val="18"/>
              </w:rPr>
              <w:t>Байма</w:t>
            </w:r>
            <w:proofErr w:type="spellEnd"/>
            <w:r w:rsidR="00AF06D0">
              <w:rPr>
                <w:rFonts w:ascii="TimBashk" w:hAnsi="TimBashk"/>
                <w:sz w:val="18"/>
                <w:szCs w:val="18"/>
                <w:lang w:val="ba-RU"/>
              </w:rPr>
              <w:t>ҡ</w:t>
            </w:r>
            <w:r w:rsidRPr="001A0861">
              <w:rPr>
                <w:rFonts w:ascii="TimBashk" w:hAnsi="TimBashk"/>
                <w:sz w:val="18"/>
                <w:szCs w:val="18"/>
              </w:rPr>
              <w:t xml:space="preserve"> районы, </w:t>
            </w:r>
            <w:r w:rsidRPr="001A0861">
              <w:rPr>
                <w:sz w:val="18"/>
                <w:szCs w:val="18"/>
              </w:rPr>
              <w:t>1-</w:t>
            </w:r>
            <w:r w:rsidR="00AF06D0">
              <w:rPr>
                <w:rFonts w:ascii="TimBashk" w:hAnsi="TimBashk"/>
                <w:sz w:val="18"/>
                <w:szCs w:val="18"/>
              </w:rPr>
              <w:t>Эт</w:t>
            </w:r>
            <w:r w:rsidR="00AF06D0">
              <w:rPr>
                <w:rFonts w:ascii="TimBashk" w:hAnsi="TimBashk"/>
                <w:sz w:val="18"/>
                <w:szCs w:val="18"/>
                <w:lang w:val="ba-RU"/>
              </w:rPr>
              <w:t>ҡ</w:t>
            </w:r>
            <w:proofErr w:type="spellStart"/>
            <w:r w:rsidRPr="001A0861">
              <w:rPr>
                <w:rFonts w:ascii="TimBashk" w:hAnsi="TimBashk"/>
                <w:sz w:val="18"/>
                <w:szCs w:val="18"/>
              </w:rPr>
              <w:t>ол</w:t>
            </w:r>
            <w:proofErr w:type="spellEnd"/>
            <w:r w:rsidRPr="001A0861"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 w:rsidRPr="001A0861"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 w:rsidRPr="001A0861">
              <w:rPr>
                <w:rFonts w:ascii="TimBashk" w:hAnsi="TimBashk"/>
                <w:sz w:val="18"/>
                <w:szCs w:val="18"/>
              </w:rPr>
              <w:t xml:space="preserve">, </w:t>
            </w:r>
          </w:p>
          <w:p w:rsidR="005A2F31" w:rsidRPr="001A0861" w:rsidRDefault="005A2F31" w:rsidP="007A2894">
            <w:pPr>
              <w:jc w:val="center"/>
              <w:rPr>
                <w:sz w:val="18"/>
                <w:szCs w:val="18"/>
              </w:rPr>
            </w:pPr>
            <w:r w:rsidRPr="001A0861">
              <w:rPr>
                <w:rFonts w:ascii="TimBashk" w:hAnsi="TimBashk"/>
                <w:sz w:val="18"/>
                <w:szCs w:val="18"/>
              </w:rPr>
              <w:t xml:space="preserve">Ленин </w:t>
            </w:r>
            <w:proofErr w:type="spellStart"/>
            <w:r w:rsidRPr="001A0861">
              <w:rPr>
                <w:rFonts w:ascii="TimBashk" w:hAnsi="TimBashk"/>
                <w:sz w:val="18"/>
                <w:szCs w:val="18"/>
              </w:rPr>
              <w:t>урамы</w:t>
            </w:r>
            <w:proofErr w:type="spellEnd"/>
            <w:r w:rsidRPr="001A0861">
              <w:rPr>
                <w:rFonts w:ascii="TimBashk" w:hAnsi="TimBashk"/>
                <w:sz w:val="18"/>
                <w:szCs w:val="18"/>
              </w:rPr>
              <w:t xml:space="preserve">, </w:t>
            </w:r>
            <w:r w:rsidRPr="001A0861">
              <w:rPr>
                <w:sz w:val="18"/>
                <w:szCs w:val="18"/>
              </w:rPr>
              <w:t xml:space="preserve">85 </w:t>
            </w:r>
          </w:p>
          <w:p w:rsidR="005A2F31" w:rsidRPr="001A0861" w:rsidRDefault="005A2F31" w:rsidP="007A2894">
            <w:pPr>
              <w:jc w:val="center"/>
              <w:rPr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>тел. 8(34751) 4-24-68, 4-24-30</w:t>
            </w:r>
          </w:p>
          <w:p w:rsidR="005A2F31" w:rsidRPr="001A0861" w:rsidRDefault="005A2F31" w:rsidP="007A2894">
            <w:pPr>
              <w:jc w:val="center"/>
              <w:rPr>
                <w:b/>
                <w:caps/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</w:tcPr>
          <w:p w:rsidR="005A2F31" w:rsidRPr="001A0861" w:rsidRDefault="008F5BFC" w:rsidP="007A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5A2F31" w:rsidRPr="001A0861">
              <w:rPr>
                <w:sz w:val="18"/>
                <w:szCs w:val="18"/>
              </w:rPr>
              <w:t>453673, Баймакский район, с.1-Иткулово,</w:t>
            </w:r>
          </w:p>
          <w:p w:rsidR="005A2F31" w:rsidRPr="001A0861" w:rsidRDefault="005A2F31" w:rsidP="007A2894">
            <w:pPr>
              <w:jc w:val="center"/>
              <w:rPr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 xml:space="preserve"> ул. Ленина, 85 </w:t>
            </w:r>
          </w:p>
          <w:p w:rsidR="005A2F31" w:rsidRPr="001A0861" w:rsidRDefault="008F5BFC" w:rsidP="007A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5A2F31" w:rsidRPr="001A0861">
              <w:rPr>
                <w:sz w:val="18"/>
                <w:szCs w:val="18"/>
              </w:rPr>
              <w:t>тел. 8(34751) 4-24-68, 4-24-30</w:t>
            </w:r>
          </w:p>
          <w:p w:rsidR="005A2F31" w:rsidRPr="001A0861" w:rsidRDefault="008F5BFC" w:rsidP="007A2894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5A2F31" w:rsidRPr="001A0861">
              <w:rPr>
                <w:sz w:val="18"/>
                <w:szCs w:val="18"/>
              </w:rPr>
              <w:t>факс 8(34751) 4-24-30</w:t>
            </w:r>
          </w:p>
        </w:tc>
      </w:tr>
    </w:tbl>
    <w:p w:rsidR="005A2F31" w:rsidRPr="0031782D" w:rsidRDefault="0031782D" w:rsidP="008F5BFC">
      <w:pPr>
        <w:tabs>
          <w:tab w:val="left" w:pos="8759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</w:t>
      </w:r>
      <w:r w:rsidR="008F5BFC" w:rsidRPr="0031782D">
        <w:rPr>
          <w:color w:val="000000"/>
        </w:rPr>
        <w:t xml:space="preserve">   </w:t>
      </w:r>
      <w:r w:rsidR="005A2F31" w:rsidRPr="0031782D">
        <w:rPr>
          <w:color w:val="000000"/>
        </w:rPr>
        <w:t xml:space="preserve">КАРАР                              </w:t>
      </w:r>
      <w:r w:rsidR="00AF06D0" w:rsidRPr="0031782D">
        <w:rPr>
          <w:color w:val="000000"/>
        </w:rPr>
        <w:t xml:space="preserve">           №   </w:t>
      </w:r>
      <w:r w:rsidR="00830340">
        <w:rPr>
          <w:color w:val="000000"/>
        </w:rPr>
        <w:t>23</w:t>
      </w:r>
      <w:bookmarkStart w:id="0" w:name="_GoBack"/>
      <w:bookmarkEnd w:id="0"/>
      <w:r w:rsidR="005A2F31" w:rsidRPr="0031782D">
        <w:rPr>
          <w:color w:val="000000"/>
        </w:rPr>
        <w:t xml:space="preserve">                                         РЕШЕНИЕ</w:t>
      </w:r>
    </w:p>
    <w:p w:rsidR="005A2F31" w:rsidRPr="0031782D" w:rsidRDefault="00830340" w:rsidP="008F5BFC">
      <w:pPr>
        <w:tabs>
          <w:tab w:val="left" w:pos="8759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«02</w:t>
      </w:r>
      <w:r w:rsidR="00AF06D0" w:rsidRPr="0031782D">
        <w:rPr>
          <w:color w:val="000000"/>
        </w:rPr>
        <w:t xml:space="preserve">»  </w:t>
      </w:r>
      <w:r>
        <w:rPr>
          <w:color w:val="000000"/>
        </w:rPr>
        <w:t>дека</w:t>
      </w:r>
      <w:r w:rsidR="00AF06D0" w:rsidRPr="0031782D">
        <w:rPr>
          <w:color w:val="000000"/>
        </w:rPr>
        <w:t>брь 2019</w:t>
      </w:r>
      <w:r w:rsidR="005A2F31" w:rsidRPr="0031782D">
        <w:rPr>
          <w:color w:val="000000"/>
        </w:rPr>
        <w:t xml:space="preserve"> </w:t>
      </w:r>
      <w:proofErr w:type="spellStart"/>
      <w:r w:rsidR="005A2F31" w:rsidRPr="0031782D">
        <w:rPr>
          <w:color w:val="000000"/>
        </w:rPr>
        <w:t>йыл</w:t>
      </w:r>
      <w:proofErr w:type="spellEnd"/>
      <w:r w:rsidR="005A2F31" w:rsidRPr="0031782D">
        <w:rPr>
          <w:color w:val="000000"/>
        </w:rPr>
        <w:t xml:space="preserve">  </w:t>
      </w:r>
      <w:r w:rsidR="008F5BFC" w:rsidRPr="0031782D">
        <w:rPr>
          <w:color w:val="000000"/>
        </w:rPr>
        <w:t xml:space="preserve">           </w:t>
      </w:r>
      <w:r w:rsidR="005A2F31" w:rsidRPr="0031782D">
        <w:rPr>
          <w:color w:val="000000"/>
        </w:rPr>
        <w:t xml:space="preserve">                             </w:t>
      </w:r>
      <w:r w:rsidR="0031782D">
        <w:rPr>
          <w:color w:val="000000"/>
        </w:rPr>
        <w:t xml:space="preserve">        </w:t>
      </w:r>
      <w:r>
        <w:rPr>
          <w:color w:val="000000"/>
        </w:rPr>
        <w:t xml:space="preserve">   «02</w:t>
      </w:r>
      <w:r w:rsidR="00AF06D0" w:rsidRPr="0031782D">
        <w:rPr>
          <w:color w:val="000000"/>
        </w:rPr>
        <w:t xml:space="preserve">»  </w:t>
      </w:r>
      <w:r>
        <w:rPr>
          <w:color w:val="000000"/>
        </w:rPr>
        <w:t>дека</w:t>
      </w:r>
      <w:r w:rsidR="00AF06D0" w:rsidRPr="0031782D">
        <w:rPr>
          <w:color w:val="000000"/>
        </w:rPr>
        <w:t>бря 2019</w:t>
      </w:r>
      <w:r w:rsidR="005A2F31" w:rsidRPr="0031782D">
        <w:rPr>
          <w:color w:val="000000"/>
        </w:rPr>
        <w:t xml:space="preserve"> год</w:t>
      </w:r>
    </w:p>
    <w:p w:rsidR="008F5BFC" w:rsidRPr="0031782D" w:rsidRDefault="008F5BFC" w:rsidP="00885E50"/>
    <w:p w:rsidR="00830340" w:rsidRPr="00830340" w:rsidRDefault="00830340" w:rsidP="00830340">
      <w:pPr>
        <w:jc w:val="center"/>
        <w:rPr>
          <w:b/>
        </w:rPr>
      </w:pPr>
      <w:r w:rsidRPr="00830340">
        <w:rPr>
          <w:b/>
        </w:rPr>
        <w:t xml:space="preserve">О проекте решения Совета сельского поселения </w:t>
      </w:r>
      <w:r w:rsidRPr="00830340">
        <w:rPr>
          <w:b/>
        </w:rPr>
        <w:t>1- Иткуловский</w:t>
      </w:r>
      <w:r w:rsidRPr="00830340">
        <w:rPr>
          <w:b/>
        </w:rPr>
        <w:t xml:space="preserve"> сельсовет муниципального района Баймакский район  Республики Башкортостан  «О бюджете сельского поселения </w:t>
      </w:r>
      <w:r w:rsidRPr="00830340">
        <w:rPr>
          <w:b/>
        </w:rPr>
        <w:t xml:space="preserve">1- Иткуловский </w:t>
      </w:r>
      <w:r w:rsidRPr="00830340">
        <w:rPr>
          <w:b/>
        </w:rPr>
        <w:t xml:space="preserve"> сельсовет муниципального района Баймакский район  Республики Башкортостан  на  2020 год </w:t>
      </w:r>
      <w:r w:rsidRPr="00830340">
        <w:rPr>
          <w:b/>
        </w:rPr>
        <w:t xml:space="preserve"> </w:t>
      </w:r>
      <w:r w:rsidRPr="00830340">
        <w:rPr>
          <w:b/>
        </w:rPr>
        <w:t>и на плановый период 2021 и 2022 годов»</w:t>
      </w:r>
    </w:p>
    <w:p w:rsidR="00830340" w:rsidRPr="00830340" w:rsidRDefault="00830340" w:rsidP="00830340">
      <w:pPr>
        <w:jc w:val="center"/>
      </w:pPr>
    </w:p>
    <w:p w:rsidR="00830340" w:rsidRPr="00830340" w:rsidRDefault="00830340" w:rsidP="00830340">
      <w:pPr>
        <w:jc w:val="both"/>
      </w:pPr>
      <w:r w:rsidRPr="00830340">
        <w:t xml:space="preserve">           В соответствии  с Федеральным Законом от 06.10.2003 г № 131-ФЗ «Об общих принципах местного   самоуправления в РФ», Положением  о публичных слушаниях сельского поселения </w:t>
      </w:r>
      <w:r>
        <w:t xml:space="preserve">  </w:t>
      </w:r>
      <w:r w:rsidRPr="00830340">
        <w:t xml:space="preserve">1- Иткуловский </w:t>
      </w:r>
      <w:r w:rsidRPr="00830340">
        <w:t xml:space="preserve">  сельсовет  утвержденного решением Совета сельского п</w:t>
      </w:r>
      <w:r>
        <w:t>оселения № 27 от 14.04.2016</w:t>
      </w:r>
      <w:r w:rsidRPr="00830340">
        <w:t xml:space="preserve"> года, Уставом сельского   поселения, Совет сельского поселения </w:t>
      </w:r>
      <w:r w:rsidRPr="00830340">
        <w:t xml:space="preserve">1- Иткуловский </w:t>
      </w:r>
      <w:r w:rsidRPr="00830340">
        <w:t xml:space="preserve"> сельсовет муниципального района Баймакский район Республики Башкортостан </w:t>
      </w:r>
    </w:p>
    <w:p w:rsidR="00830340" w:rsidRPr="00830340" w:rsidRDefault="00830340" w:rsidP="00830340">
      <w:pPr>
        <w:jc w:val="center"/>
      </w:pPr>
      <w:r w:rsidRPr="00830340">
        <w:t>РЕШИЛ:</w:t>
      </w:r>
    </w:p>
    <w:p w:rsidR="00830340" w:rsidRPr="00830340" w:rsidRDefault="00830340" w:rsidP="00830340">
      <w:pPr>
        <w:jc w:val="center"/>
      </w:pPr>
    </w:p>
    <w:p w:rsidR="00830340" w:rsidRPr="00830340" w:rsidRDefault="00830340" w:rsidP="00830340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830340">
        <w:t xml:space="preserve">Утвердить проект решения  Совета сельского поселения </w:t>
      </w:r>
      <w:r w:rsidRPr="00830340">
        <w:t xml:space="preserve">1-Иткуловский </w:t>
      </w:r>
      <w:r w:rsidRPr="00830340">
        <w:t xml:space="preserve"> сельсовет муниципального района Баймакский район  Республики Башкортостан  «О бюджете сельского поселения </w:t>
      </w:r>
      <w:r w:rsidRPr="00830340">
        <w:t xml:space="preserve">1- Иткуловский </w:t>
      </w:r>
      <w:r w:rsidRPr="00830340">
        <w:t xml:space="preserve"> сельсовет муниципального района Баймакский район  Республики Башкортостан  на  2020 год и на плановый период 2021 и 2022 годов»</w:t>
      </w:r>
    </w:p>
    <w:p w:rsidR="00830340" w:rsidRPr="00830340" w:rsidRDefault="00830340" w:rsidP="00830340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830340">
        <w:t xml:space="preserve"> Настоящее решение вступает в силу со дня его официального обнародования на информационных стендах по адресу: с.</w:t>
      </w:r>
      <w:r>
        <w:t xml:space="preserve">1-е </w:t>
      </w:r>
      <w:proofErr w:type="spellStart"/>
      <w:r>
        <w:t>Иткулово</w:t>
      </w:r>
      <w:proofErr w:type="spellEnd"/>
      <w:r>
        <w:t xml:space="preserve">,   ул. Ленина, </w:t>
      </w:r>
      <w:r w:rsidRPr="00830340">
        <w:t>8</w:t>
      </w:r>
      <w:r>
        <w:t>5.</w:t>
      </w:r>
    </w:p>
    <w:p w:rsidR="00830340" w:rsidRPr="00830340" w:rsidRDefault="00830340" w:rsidP="00830340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830340">
        <w:t xml:space="preserve">Обнародовать настоящее решение на информационных стендах здания Администрации сельского поселения </w:t>
      </w:r>
      <w:r w:rsidRPr="00830340">
        <w:t xml:space="preserve">1- Иткуловский </w:t>
      </w:r>
      <w:r w:rsidRPr="00830340">
        <w:t xml:space="preserve"> сельсовет муниципального района Баймакский район Республики Башкортостан и </w:t>
      </w:r>
      <w:proofErr w:type="gramStart"/>
      <w:r w:rsidRPr="00830340">
        <w:t>разместить информацию</w:t>
      </w:r>
      <w:proofErr w:type="gramEnd"/>
      <w:r w:rsidRPr="00830340">
        <w:t xml:space="preserve"> на официальном сайте сельского поселения </w:t>
      </w:r>
      <w:r w:rsidRPr="00830340">
        <w:t xml:space="preserve">1- Иткуловский </w:t>
      </w:r>
      <w:r w:rsidRPr="00830340">
        <w:t xml:space="preserve"> сельсовет муниципального района Баймакский район Республики Башкортостан в сети «Интернет».</w:t>
      </w:r>
    </w:p>
    <w:p w:rsidR="00830340" w:rsidRPr="00830340" w:rsidRDefault="00830340" w:rsidP="00830340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proofErr w:type="gramStart"/>
      <w:r w:rsidRPr="00830340">
        <w:t>Контроль за</w:t>
      </w:r>
      <w:proofErr w:type="gramEnd"/>
      <w:r w:rsidRPr="00830340"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r w:rsidRPr="00830340">
        <w:t xml:space="preserve">1- Иткуловский </w:t>
      </w:r>
      <w:r w:rsidRPr="00830340">
        <w:t xml:space="preserve"> сельсовет муниципального района Баймакски</w:t>
      </w:r>
      <w:r>
        <w:t>й район Республики Башкортостан.</w:t>
      </w:r>
      <w:r w:rsidRPr="00830340">
        <w:t xml:space="preserve">  </w:t>
      </w:r>
    </w:p>
    <w:p w:rsidR="00830340" w:rsidRPr="00830340" w:rsidRDefault="00830340" w:rsidP="00830340">
      <w:pPr>
        <w:jc w:val="both"/>
      </w:pPr>
    </w:p>
    <w:p w:rsidR="0031782D" w:rsidRPr="0031782D" w:rsidRDefault="0031782D" w:rsidP="0031782D">
      <w:pPr>
        <w:ind w:firstLine="708"/>
        <w:jc w:val="both"/>
      </w:pPr>
    </w:p>
    <w:p w:rsidR="008F5BFC" w:rsidRPr="0031782D" w:rsidRDefault="008F5BFC" w:rsidP="008F5BFC">
      <w:r w:rsidRPr="0031782D">
        <w:t>Глава 1-</w:t>
      </w:r>
      <w:r w:rsidR="0031782D">
        <w:t xml:space="preserve"> </w:t>
      </w:r>
      <w:r w:rsidRPr="0031782D">
        <w:t>Иткуловский сельсовет</w:t>
      </w:r>
    </w:p>
    <w:p w:rsidR="008F5BFC" w:rsidRPr="0031782D" w:rsidRDefault="008F5BFC" w:rsidP="008F5BFC">
      <w:r w:rsidRPr="0031782D">
        <w:t>муниципального района</w:t>
      </w:r>
    </w:p>
    <w:p w:rsidR="008F5BFC" w:rsidRPr="0031782D" w:rsidRDefault="008F5BFC" w:rsidP="008F5BFC">
      <w:r w:rsidRPr="0031782D">
        <w:t>Баймакский район</w:t>
      </w:r>
    </w:p>
    <w:p w:rsidR="008F5BFC" w:rsidRPr="00830340" w:rsidRDefault="008F5BFC" w:rsidP="00830340">
      <w:r w:rsidRPr="0031782D">
        <w:t xml:space="preserve">Республики Башкортостан:                                                             </w:t>
      </w:r>
      <w:proofErr w:type="spellStart"/>
      <w:r w:rsidRPr="0031782D">
        <w:t>Ю.Ю.Раев</w:t>
      </w:r>
      <w:proofErr w:type="spellEnd"/>
    </w:p>
    <w:sectPr w:rsidR="008F5BFC" w:rsidRPr="00830340" w:rsidSect="007A289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1F" w:rsidRDefault="00647B1F" w:rsidP="007A2894">
      <w:r>
        <w:separator/>
      </w:r>
    </w:p>
  </w:endnote>
  <w:endnote w:type="continuationSeparator" w:id="0">
    <w:p w:rsidR="00647B1F" w:rsidRDefault="00647B1F" w:rsidP="007A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1F" w:rsidRDefault="00647B1F" w:rsidP="007A2894">
      <w:r>
        <w:separator/>
      </w:r>
    </w:p>
  </w:footnote>
  <w:footnote w:type="continuationSeparator" w:id="0">
    <w:p w:rsidR="00647B1F" w:rsidRDefault="00647B1F" w:rsidP="007A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8E7D83"/>
    <w:multiLevelType w:val="hybridMultilevel"/>
    <w:tmpl w:val="09AED6CA"/>
    <w:lvl w:ilvl="0" w:tplc="3A36B0AA">
      <w:start w:val="1"/>
      <w:numFmt w:val="decimal"/>
      <w:lvlText w:val="%1)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D93A06"/>
    <w:multiLevelType w:val="hybridMultilevel"/>
    <w:tmpl w:val="5232AFE4"/>
    <w:lvl w:ilvl="0" w:tplc="413A9B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F422FB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B4BE9"/>
    <w:multiLevelType w:val="hybridMultilevel"/>
    <w:tmpl w:val="8790288E"/>
    <w:lvl w:ilvl="0" w:tplc="2850DD26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2">
    <w:nsid w:val="27260F4E"/>
    <w:multiLevelType w:val="multilevel"/>
    <w:tmpl w:val="63D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9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9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  <w:rPr>
        <w:rFonts w:cs="Times New Roman"/>
      </w:rPr>
    </w:lvl>
  </w:abstractNum>
  <w:abstractNum w:abstractNumId="13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1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686431"/>
    <w:multiLevelType w:val="hybridMultilevel"/>
    <w:tmpl w:val="DE7610AC"/>
    <w:lvl w:ilvl="0" w:tplc="B7FA76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3E316B"/>
    <w:multiLevelType w:val="multilevel"/>
    <w:tmpl w:val="E362C80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31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3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13"/>
  </w:num>
  <w:num w:numId="5">
    <w:abstractNumId w:val="17"/>
  </w:num>
  <w:num w:numId="6">
    <w:abstractNumId w:val="18"/>
  </w:num>
  <w:num w:numId="7">
    <w:abstractNumId w:val="8"/>
  </w:num>
  <w:num w:numId="8">
    <w:abstractNumId w:val="22"/>
  </w:num>
  <w:num w:numId="9">
    <w:abstractNumId w:val="3"/>
  </w:num>
  <w:num w:numId="10">
    <w:abstractNumId w:val="20"/>
  </w:num>
  <w:num w:numId="11">
    <w:abstractNumId w:val="32"/>
  </w:num>
  <w:num w:numId="12">
    <w:abstractNumId w:val="31"/>
  </w:num>
  <w:num w:numId="13">
    <w:abstractNumId w:val="41"/>
  </w:num>
  <w:num w:numId="14">
    <w:abstractNumId w:val="30"/>
  </w:num>
  <w:num w:numId="15">
    <w:abstractNumId w:val="36"/>
  </w:num>
  <w:num w:numId="16">
    <w:abstractNumId w:val="38"/>
  </w:num>
  <w:num w:numId="17">
    <w:abstractNumId w:val="35"/>
  </w:num>
  <w:num w:numId="18">
    <w:abstractNumId w:val="14"/>
  </w:num>
  <w:num w:numId="19">
    <w:abstractNumId w:val="19"/>
  </w:num>
  <w:num w:numId="20">
    <w:abstractNumId w:val="23"/>
  </w:num>
  <w:num w:numId="21">
    <w:abstractNumId w:val="9"/>
  </w:num>
  <w:num w:numId="22">
    <w:abstractNumId w:val="16"/>
  </w:num>
  <w:num w:numId="23">
    <w:abstractNumId w:val="21"/>
  </w:num>
  <w:num w:numId="24">
    <w:abstractNumId w:val="39"/>
  </w:num>
  <w:num w:numId="25">
    <w:abstractNumId w:val="5"/>
  </w:num>
  <w:num w:numId="26">
    <w:abstractNumId w:val="37"/>
  </w:num>
  <w:num w:numId="27">
    <w:abstractNumId w:val="15"/>
  </w:num>
  <w:num w:numId="28">
    <w:abstractNumId w:val="7"/>
  </w:num>
  <w:num w:numId="29">
    <w:abstractNumId w:val="25"/>
  </w:num>
  <w:num w:numId="30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1"/>
  </w:num>
  <w:num w:numId="34">
    <w:abstractNumId w:val="24"/>
  </w:num>
  <w:num w:numId="35">
    <w:abstractNumId w:val="6"/>
  </w:num>
  <w:num w:numId="36">
    <w:abstractNumId w:val="40"/>
  </w:num>
  <w:num w:numId="37">
    <w:abstractNumId w:val="33"/>
  </w:num>
  <w:num w:numId="38">
    <w:abstractNumId w:val="4"/>
  </w:num>
  <w:num w:numId="39">
    <w:abstractNumId w:val="2"/>
  </w:num>
  <w:num w:numId="40">
    <w:abstractNumId w:val="34"/>
  </w:num>
  <w:num w:numId="41">
    <w:abstractNumId w:val="27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2F"/>
    <w:rsid w:val="000051A3"/>
    <w:rsid w:val="0003751E"/>
    <w:rsid w:val="00053BEA"/>
    <w:rsid w:val="00064705"/>
    <w:rsid w:val="0007139A"/>
    <w:rsid w:val="0007270F"/>
    <w:rsid w:val="000729ED"/>
    <w:rsid w:val="00075809"/>
    <w:rsid w:val="00077C7F"/>
    <w:rsid w:val="000A49D8"/>
    <w:rsid w:val="000A5CDF"/>
    <w:rsid w:val="000B0E90"/>
    <w:rsid w:val="000C2FF6"/>
    <w:rsid w:val="000C3913"/>
    <w:rsid w:val="000C3B79"/>
    <w:rsid w:val="000D4E1E"/>
    <w:rsid w:val="000F1027"/>
    <w:rsid w:val="000F2B4B"/>
    <w:rsid w:val="00102B26"/>
    <w:rsid w:val="00106129"/>
    <w:rsid w:val="00115125"/>
    <w:rsid w:val="00137AC6"/>
    <w:rsid w:val="00150F2F"/>
    <w:rsid w:val="0016367B"/>
    <w:rsid w:val="00164301"/>
    <w:rsid w:val="00164564"/>
    <w:rsid w:val="00175A38"/>
    <w:rsid w:val="001879A3"/>
    <w:rsid w:val="00187F22"/>
    <w:rsid w:val="001945AF"/>
    <w:rsid w:val="001A0861"/>
    <w:rsid w:val="001A50B7"/>
    <w:rsid w:val="001B2634"/>
    <w:rsid w:val="001B3969"/>
    <w:rsid w:val="001C48EC"/>
    <w:rsid w:val="001C6F23"/>
    <w:rsid w:val="001D6F66"/>
    <w:rsid w:val="001E1C07"/>
    <w:rsid w:val="001E766A"/>
    <w:rsid w:val="001F65BB"/>
    <w:rsid w:val="002053D4"/>
    <w:rsid w:val="00211448"/>
    <w:rsid w:val="00212672"/>
    <w:rsid w:val="00217363"/>
    <w:rsid w:val="00236C35"/>
    <w:rsid w:val="0023751C"/>
    <w:rsid w:val="002506B5"/>
    <w:rsid w:val="00275BA4"/>
    <w:rsid w:val="00285C01"/>
    <w:rsid w:val="0029386C"/>
    <w:rsid w:val="002A0C81"/>
    <w:rsid w:val="002C39EA"/>
    <w:rsid w:val="002E30EE"/>
    <w:rsid w:val="00303216"/>
    <w:rsid w:val="003062E9"/>
    <w:rsid w:val="00310858"/>
    <w:rsid w:val="00311D95"/>
    <w:rsid w:val="0031782D"/>
    <w:rsid w:val="00322FC5"/>
    <w:rsid w:val="00337CD6"/>
    <w:rsid w:val="003410A5"/>
    <w:rsid w:val="003457F3"/>
    <w:rsid w:val="00364A62"/>
    <w:rsid w:val="003664C3"/>
    <w:rsid w:val="003675E3"/>
    <w:rsid w:val="00373D9B"/>
    <w:rsid w:val="003903CD"/>
    <w:rsid w:val="003A1FCB"/>
    <w:rsid w:val="003A273F"/>
    <w:rsid w:val="003A364C"/>
    <w:rsid w:val="003B3245"/>
    <w:rsid w:val="003C497E"/>
    <w:rsid w:val="003F6111"/>
    <w:rsid w:val="00400D0C"/>
    <w:rsid w:val="00402279"/>
    <w:rsid w:val="004150F7"/>
    <w:rsid w:val="004223E5"/>
    <w:rsid w:val="00422B58"/>
    <w:rsid w:val="00422D5D"/>
    <w:rsid w:val="004276D6"/>
    <w:rsid w:val="004311F1"/>
    <w:rsid w:val="004562C8"/>
    <w:rsid w:val="0047373E"/>
    <w:rsid w:val="00476B6D"/>
    <w:rsid w:val="00484BC0"/>
    <w:rsid w:val="00485B35"/>
    <w:rsid w:val="004873E1"/>
    <w:rsid w:val="004909BD"/>
    <w:rsid w:val="004A0C55"/>
    <w:rsid w:val="004C588F"/>
    <w:rsid w:val="004D7D9B"/>
    <w:rsid w:val="004E7EF0"/>
    <w:rsid w:val="004F21AE"/>
    <w:rsid w:val="004F5F30"/>
    <w:rsid w:val="004F6961"/>
    <w:rsid w:val="0053666E"/>
    <w:rsid w:val="00544214"/>
    <w:rsid w:val="00555549"/>
    <w:rsid w:val="005613B3"/>
    <w:rsid w:val="00567C0C"/>
    <w:rsid w:val="00567F01"/>
    <w:rsid w:val="00570F0C"/>
    <w:rsid w:val="00573834"/>
    <w:rsid w:val="005940C5"/>
    <w:rsid w:val="00595608"/>
    <w:rsid w:val="005A2F31"/>
    <w:rsid w:val="005A3771"/>
    <w:rsid w:val="005B1F17"/>
    <w:rsid w:val="005C00CE"/>
    <w:rsid w:val="005C3B66"/>
    <w:rsid w:val="005D3C79"/>
    <w:rsid w:val="005E5BBB"/>
    <w:rsid w:val="005F08EE"/>
    <w:rsid w:val="005F140B"/>
    <w:rsid w:val="00600AEF"/>
    <w:rsid w:val="006102F8"/>
    <w:rsid w:val="0061119E"/>
    <w:rsid w:val="00611670"/>
    <w:rsid w:val="0063605D"/>
    <w:rsid w:val="00637402"/>
    <w:rsid w:val="00647B1F"/>
    <w:rsid w:val="006864B8"/>
    <w:rsid w:val="00690A13"/>
    <w:rsid w:val="00691998"/>
    <w:rsid w:val="00695CDC"/>
    <w:rsid w:val="006A2DA6"/>
    <w:rsid w:val="006F2B8F"/>
    <w:rsid w:val="00700C0A"/>
    <w:rsid w:val="00702876"/>
    <w:rsid w:val="00706BEC"/>
    <w:rsid w:val="00710E7D"/>
    <w:rsid w:val="00723C4F"/>
    <w:rsid w:val="0072721E"/>
    <w:rsid w:val="0073134B"/>
    <w:rsid w:val="00754CC6"/>
    <w:rsid w:val="00760FF9"/>
    <w:rsid w:val="00766F49"/>
    <w:rsid w:val="00774109"/>
    <w:rsid w:val="00780F62"/>
    <w:rsid w:val="0078401B"/>
    <w:rsid w:val="00784F92"/>
    <w:rsid w:val="00796B0F"/>
    <w:rsid w:val="007A2894"/>
    <w:rsid w:val="007A45FF"/>
    <w:rsid w:val="007A7DBA"/>
    <w:rsid w:val="007B2753"/>
    <w:rsid w:val="007E46B4"/>
    <w:rsid w:val="007E5582"/>
    <w:rsid w:val="007F14F1"/>
    <w:rsid w:val="00804D99"/>
    <w:rsid w:val="00822677"/>
    <w:rsid w:val="00830340"/>
    <w:rsid w:val="008311B5"/>
    <w:rsid w:val="008422D2"/>
    <w:rsid w:val="0084704F"/>
    <w:rsid w:val="00847E46"/>
    <w:rsid w:val="00863214"/>
    <w:rsid w:val="00865BDD"/>
    <w:rsid w:val="00871B1A"/>
    <w:rsid w:val="00885E50"/>
    <w:rsid w:val="008879B9"/>
    <w:rsid w:val="008911A0"/>
    <w:rsid w:val="00897966"/>
    <w:rsid w:val="008B733D"/>
    <w:rsid w:val="008D007B"/>
    <w:rsid w:val="008D1271"/>
    <w:rsid w:val="008D2EC4"/>
    <w:rsid w:val="008D7AD0"/>
    <w:rsid w:val="008E6774"/>
    <w:rsid w:val="008F5BFC"/>
    <w:rsid w:val="008F6643"/>
    <w:rsid w:val="00903BE5"/>
    <w:rsid w:val="00905A43"/>
    <w:rsid w:val="00905B03"/>
    <w:rsid w:val="00920AAD"/>
    <w:rsid w:val="00940740"/>
    <w:rsid w:val="00943399"/>
    <w:rsid w:val="00953881"/>
    <w:rsid w:val="00953D84"/>
    <w:rsid w:val="009570EF"/>
    <w:rsid w:val="009747E5"/>
    <w:rsid w:val="00976E3F"/>
    <w:rsid w:val="00985B55"/>
    <w:rsid w:val="00987867"/>
    <w:rsid w:val="009930DF"/>
    <w:rsid w:val="009B141D"/>
    <w:rsid w:val="009C6C86"/>
    <w:rsid w:val="009E5362"/>
    <w:rsid w:val="009F30E2"/>
    <w:rsid w:val="00A101EE"/>
    <w:rsid w:val="00A15ADB"/>
    <w:rsid w:val="00A31C7E"/>
    <w:rsid w:val="00A33495"/>
    <w:rsid w:val="00A3378E"/>
    <w:rsid w:val="00A41C09"/>
    <w:rsid w:val="00A43B5F"/>
    <w:rsid w:val="00A66F78"/>
    <w:rsid w:val="00A75518"/>
    <w:rsid w:val="00A81536"/>
    <w:rsid w:val="00A81E82"/>
    <w:rsid w:val="00A93C9A"/>
    <w:rsid w:val="00A94897"/>
    <w:rsid w:val="00AB6C1C"/>
    <w:rsid w:val="00AC2340"/>
    <w:rsid w:val="00AC6726"/>
    <w:rsid w:val="00AD1690"/>
    <w:rsid w:val="00AD1DD0"/>
    <w:rsid w:val="00AD5014"/>
    <w:rsid w:val="00AF06D0"/>
    <w:rsid w:val="00AF4DB3"/>
    <w:rsid w:val="00B23ABE"/>
    <w:rsid w:val="00B26D53"/>
    <w:rsid w:val="00B307B0"/>
    <w:rsid w:val="00B31162"/>
    <w:rsid w:val="00B32A57"/>
    <w:rsid w:val="00B35147"/>
    <w:rsid w:val="00B72A82"/>
    <w:rsid w:val="00B72E79"/>
    <w:rsid w:val="00BB128C"/>
    <w:rsid w:val="00BB6EB6"/>
    <w:rsid w:val="00BC270B"/>
    <w:rsid w:val="00BD4626"/>
    <w:rsid w:val="00BE2D55"/>
    <w:rsid w:val="00BF277D"/>
    <w:rsid w:val="00BF708C"/>
    <w:rsid w:val="00C029C2"/>
    <w:rsid w:val="00C11374"/>
    <w:rsid w:val="00C259C2"/>
    <w:rsid w:val="00C30D41"/>
    <w:rsid w:val="00C45BAC"/>
    <w:rsid w:val="00C46C4F"/>
    <w:rsid w:val="00C66718"/>
    <w:rsid w:val="00C66D36"/>
    <w:rsid w:val="00C8233D"/>
    <w:rsid w:val="00C82E2E"/>
    <w:rsid w:val="00C94CEB"/>
    <w:rsid w:val="00C9710A"/>
    <w:rsid w:val="00CA4234"/>
    <w:rsid w:val="00CB0203"/>
    <w:rsid w:val="00CB6B79"/>
    <w:rsid w:val="00CC0B4E"/>
    <w:rsid w:val="00CC0F81"/>
    <w:rsid w:val="00CD060B"/>
    <w:rsid w:val="00CD763A"/>
    <w:rsid w:val="00CE4B30"/>
    <w:rsid w:val="00CF298A"/>
    <w:rsid w:val="00CF782E"/>
    <w:rsid w:val="00D0052C"/>
    <w:rsid w:val="00D04630"/>
    <w:rsid w:val="00D06BA6"/>
    <w:rsid w:val="00D11442"/>
    <w:rsid w:val="00D15532"/>
    <w:rsid w:val="00D15F73"/>
    <w:rsid w:val="00D451E2"/>
    <w:rsid w:val="00D54A25"/>
    <w:rsid w:val="00D67EC2"/>
    <w:rsid w:val="00D86BDF"/>
    <w:rsid w:val="00DA4FD7"/>
    <w:rsid w:val="00DC36FA"/>
    <w:rsid w:val="00DD0554"/>
    <w:rsid w:val="00DE6ABB"/>
    <w:rsid w:val="00DF71CC"/>
    <w:rsid w:val="00E00E0C"/>
    <w:rsid w:val="00E05A04"/>
    <w:rsid w:val="00E06752"/>
    <w:rsid w:val="00E11885"/>
    <w:rsid w:val="00E132F0"/>
    <w:rsid w:val="00E13A44"/>
    <w:rsid w:val="00E13A81"/>
    <w:rsid w:val="00E172D9"/>
    <w:rsid w:val="00E23B62"/>
    <w:rsid w:val="00E24CF1"/>
    <w:rsid w:val="00E42B13"/>
    <w:rsid w:val="00E42D54"/>
    <w:rsid w:val="00E6311E"/>
    <w:rsid w:val="00E667E1"/>
    <w:rsid w:val="00E67A36"/>
    <w:rsid w:val="00E67AC4"/>
    <w:rsid w:val="00E81107"/>
    <w:rsid w:val="00E85E22"/>
    <w:rsid w:val="00E85FCC"/>
    <w:rsid w:val="00EA673F"/>
    <w:rsid w:val="00EB45CE"/>
    <w:rsid w:val="00EB5342"/>
    <w:rsid w:val="00EC362E"/>
    <w:rsid w:val="00EC3C95"/>
    <w:rsid w:val="00EC74B3"/>
    <w:rsid w:val="00ED1680"/>
    <w:rsid w:val="00ED2C7A"/>
    <w:rsid w:val="00ED363F"/>
    <w:rsid w:val="00EE03AE"/>
    <w:rsid w:val="00EE1832"/>
    <w:rsid w:val="00EE716D"/>
    <w:rsid w:val="00F1774F"/>
    <w:rsid w:val="00F23C09"/>
    <w:rsid w:val="00F24F50"/>
    <w:rsid w:val="00F3148B"/>
    <w:rsid w:val="00F34346"/>
    <w:rsid w:val="00F358F9"/>
    <w:rsid w:val="00F3756B"/>
    <w:rsid w:val="00F4079E"/>
    <w:rsid w:val="00F54C4F"/>
    <w:rsid w:val="00F629A6"/>
    <w:rsid w:val="00F65842"/>
    <w:rsid w:val="00F71C16"/>
    <w:rsid w:val="00F76E45"/>
    <w:rsid w:val="00FA1F45"/>
    <w:rsid w:val="00FA302A"/>
    <w:rsid w:val="00FA3621"/>
    <w:rsid w:val="00FA6FA5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05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7402"/>
    <w:pPr>
      <w:keepNext/>
      <w:numPr>
        <w:numId w:val="7"/>
      </w:numPr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637402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7402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Cs w:val="29"/>
    </w:rPr>
  </w:style>
  <w:style w:type="paragraph" w:styleId="4">
    <w:name w:val="heading 4"/>
    <w:basedOn w:val="a"/>
    <w:next w:val="a"/>
    <w:link w:val="40"/>
    <w:uiPriority w:val="99"/>
    <w:qFormat/>
    <w:rsid w:val="00637402"/>
    <w:pPr>
      <w:keepNext/>
      <w:numPr>
        <w:ilvl w:val="3"/>
        <w:numId w:val="7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37402"/>
    <w:pPr>
      <w:keepNext/>
      <w:numPr>
        <w:ilvl w:val="4"/>
        <w:numId w:val="7"/>
      </w:numPr>
      <w:jc w:val="both"/>
      <w:outlineLvl w:val="4"/>
    </w:pPr>
    <w:rPr>
      <w:szCs w:val="24"/>
    </w:rPr>
  </w:style>
  <w:style w:type="paragraph" w:styleId="6">
    <w:name w:val="heading 6"/>
    <w:basedOn w:val="a"/>
    <w:next w:val="a"/>
    <w:link w:val="60"/>
    <w:uiPriority w:val="99"/>
    <w:qFormat/>
    <w:rsid w:val="00637402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37402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37402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37402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37402"/>
    <w:rPr>
      <w:rFonts w:cs="Times New Roman"/>
      <w:i/>
      <w:iCs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37402"/>
    <w:rPr>
      <w:rFonts w:cs="Times New Roman"/>
      <w:color w:val="000000"/>
      <w:sz w:val="29"/>
      <w:szCs w:val="29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637402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37402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37402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637402"/>
    <w:rPr>
      <w:rFonts w:ascii="Arial" w:hAnsi="Arial" w:cs="Arial"/>
      <w:sz w:val="22"/>
      <w:szCs w:val="22"/>
      <w:lang w:val="ru-RU" w:eastAsia="ru-RU" w:bidi="ar-SA"/>
    </w:rPr>
  </w:style>
  <w:style w:type="table" w:styleId="a3">
    <w:name w:val="Table Grid"/>
    <w:basedOn w:val="a1"/>
    <w:uiPriority w:val="99"/>
    <w:rsid w:val="000051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3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637402"/>
    <w:pPr>
      <w:jc w:val="both"/>
    </w:pPr>
    <w:rPr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rsid w:val="00637402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8">
    <w:name w:val="footnote text"/>
    <w:basedOn w:val="a"/>
    <w:link w:val="a9"/>
    <w:uiPriority w:val="99"/>
    <w:semiHidden/>
    <w:rsid w:val="0063740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637402"/>
    <w:rPr>
      <w:rFonts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6374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37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 Знак Знак Знак Знак Знак Знак"/>
    <w:basedOn w:val="a"/>
    <w:uiPriority w:val="99"/>
    <w:rsid w:val="00637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637402"/>
    <w:pPr>
      <w:spacing w:after="160" w:line="240" w:lineRule="exact"/>
    </w:pPr>
    <w:rPr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637402"/>
    <w:rPr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6374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e">
    <w:name w:val="footer"/>
    <w:basedOn w:val="a"/>
    <w:link w:val="af"/>
    <w:uiPriority w:val="99"/>
    <w:rsid w:val="006374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6374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0">
    <w:name w:val="Title"/>
    <w:basedOn w:val="a"/>
    <w:link w:val="af1"/>
    <w:uiPriority w:val="99"/>
    <w:qFormat/>
    <w:rsid w:val="00637402"/>
    <w:pPr>
      <w:jc w:val="center"/>
    </w:pPr>
    <w:rPr>
      <w:b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637402"/>
    <w:rPr>
      <w:rFonts w:cs="Times New Roman"/>
      <w:b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6374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63740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rsid w:val="0063740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637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нак Знак1"/>
    <w:uiPriority w:val="99"/>
    <w:locked/>
    <w:rsid w:val="00236C35"/>
    <w:rPr>
      <w:sz w:val="24"/>
      <w:lang w:val="ru-RU" w:eastAsia="ru-RU"/>
    </w:rPr>
  </w:style>
  <w:style w:type="paragraph" w:customStyle="1" w:styleId="14-15">
    <w:name w:val="Текст 14-1.5"/>
    <w:basedOn w:val="a"/>
    <w:uiPriority w:val="99"/>
    <w:rsid w:val="0078401B"/>
    <w:pPr>
      <w:autoSpaceDE w:val="0"/>
      <w:autoSpaceDN w:val="0"/>
      <w:spacing w:line="360" w:lineRule="auto"/>
      <w:ind w:firstLine="709"/>
      <w:jc w:val="both"/>
    </w:pPr>
  </w:style>
  <w:style w:type="paragraph" w:styleId="af4">
    <w:name w:val="Normal (Web)"/>
    <w:basedOn w:val="a"/>
    <w:uiPriority w:val="99"/>
    <w:rsid w:val="002053D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f5">
    <w:name w:val="Strong"/>
    <w:basedOn w:val="a0"/>
    <w:uiPriority w:val="99"/>
    <w:qFormat/>
    <w:rsid w:val="002053D4"/>
    <w:rPr>
      <w:rFonts w:cs="Times New Roman"/>
      <w:b/>
    </w:rPr>
  </w:style>
  <w:style w:type="paragraph" w:styleId="af6">
    <w:name w:val="No Spacing"/>
    <w:link w:val="af7"/>
    <w:uiPriority w:val="99"/>
    <w:qFormat/>
    <w:rsid w:val="00164301"/>
    <w:rPr>
      <w:rFonts w:ascii="Calibri" w:hAnsi="Calibri"/>
      <w:lang w:eastAsia="en-US"/>
    </w:rPr>
  </w:style>
  <w:style w:type="character" w:styleId="af8">
    <w:name w:val="Hyperlink"/>
    <w:basedOn w:val="a0"/>
    <w:uiPriority w:val="99"/>
    <w:rsid w:val="001A08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A0861"/>
    <w:rPr>
      <w:rFonts w:cs="Times New Roman"/>
    </w:rPr>
  </w:style>
  <w:style w:type="paragraph" w:customStyle="1" w:styleId="af9">
    <w:name w:val="Знак"/>
    <w:basedOn w:val="a"/>
    <w:autoRedefine/>
    <w:uiPriority w:val="99"/>
    <w:rsid w:val="0029386C"/>
    <w:pPr>
      <w:spacing w:after="160" w:line="240" w:lineRule="exact"/>
    </w:pPr>
    <w:rPr>
      <w:szCs w:val="20"/>
      <w:lang w:val="en-US" w:eastAsia="en-US"/>
    </w:rPr>
  </w:style>
  <w:style w:type="paragraph" w:customStyle="1" w:styleId="conspluscell">
    <w:name w:val="conspluscell"/>
    <w:basedOn w:val="a"/>
    <w:uiPriority w:val="99"/>
    <w:rsid w:val="0029386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uiPriority w:val="99"/>
    <w:rsid w:val="0029386C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BB6EB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2">
    <w:name w:val="s2"/>
    <w:basedOn w:val="a0"/>
    <w:uiPriority w:val="99"/>
    <w:rsid w:val="00275BA4"/>
    <w:rPr>
      <w:rFonts w:cs="Times New Roman"/>
    </w:rPr>
  </w:style>
  <w:style w:type="paragraph" w:customStyle="1" w:styleId="p23">
    <w:name w:val="p23"/>
    <w:basedOn w:val="a"/>
    <w:uiPriority w:val="99"/>
    <w:rsid w:val="00275BA4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uiPriority w:val="99"/>
    <w:rsid w:val="00275BA4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footnote reference"/>
    <w:basedOn w:val="a0"/>
    <w:uiPriority w:val="99"/>
    <w:semiHidden/>
    <w:rsid w:val="007A2894"/>
    <w:rPr>
      <w:rFonts w:cs="Times New Roman"/>
      <w:vertAlign w:val="superscript"/>
    </w:rPr>
  </w:style>
  <w:style w:type="character" w:customStyle="1" w:styleId="af7">
    <w:name w:val="Без интервала Знак"/>
    <w:link w:val="af6"/>
    <w:uiPriority w:val="99"/>
    <w:locked/>
    <w:rsid w:val="007A2894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05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7402"/>
    <w:pPr>
      <w:keepNext/>
      <w:numPr>
        <w:numId w:val="7"/>
      </w:numPr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637402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7402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Cs w:val="29"/>
    </w:rPr>
  </w:style>
  <w:style w:type="paragraph" w:styleId="4">
    <w:name w:val="heading 4"/>
    <w:basedOn w:val="a"/>
    <w:next w:val="a"/>
    <w:link w:val="40"/>
    <w:uiPriority w:val="99"/>
    <w:qFormat/>
    <w:rsid w:val="00637402"/>
    <w:pPr>
      <w:keepNext/>
      <w:numPr>
        <w:ilvl w:val="3"/>
        <w:numId w:val="7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37402"/>
    <w:pPr>
      <w:keepNext/>
      <w:numPr>
        <w:ilvl w:val="4"/>
        <w:numId w:val="7"/>
      </w:numPr>
      <w:jc w:val="both"/>
      <w:outlineLvl w:val="4"/>
    </w:pPr>
    <w:rPr>
      <w:szCs w:val="24"/>
    </w:rPr>
  </w:style>
  <w:style w:type="paragraph" w:styleId="6">
    <w:name w:val="heading 6"/>
    <w:basedOn w:val="a"/>
    <w:next w:val="a"/>
    <w:link w:val="60"/>
    <w:uiPriority w:val="99"/>
    <w:qFormat/>
    <w:rsid w:val="00637402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37402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37402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37402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37402"/>
    <w:rPr>
      <w:rFonts w:cs="Times New Roman"/>
      <w:i/>
      <w:iCs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37402"/>
    <w:rPr>
      <w:rFonts w:cs="Times New Roman"/>
      <w:color w:val="000000"/>
      <w:sz w:val="29"/>
      <w:szCs w:val="29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637402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37402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37402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637402"/>
    <w:rPr>
      <w:rFonts w:ascii="Arial" w:hAnsi="Arial" w:cs="Arial"/>
      <w:sz w:val="22"/>
      <w:szCs w:val="22"/>
      <w:lang w:val="ru-RU" w:eastAsia="ru-RU" w:bidi="ar-SA"/>
    </w:rPr>
  </w:style>
  <w:style w:type="table" w:styleId="a3">
    <w:name w:val="Table Grid"/>
    <w:basedOn w:val="a1"/>
    <w:uiPriority w:val="99"/>
    <w:rsid w:val="000051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3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637402"/>
    <w:pPr>
      <w:jc w:val="both"/>
    </w:pPr>
    <w:rPr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rsid w:val="00637402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8">
    <w:name w:val="footnote text"/>
    <w:basedOn w:val="a"/>
    <w:link w:val="a9"/>
    <w:uiPriority w:val="99"/>
    <w:semiHidden/>
    <w:rsid w:val="0063740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637402"/>
    <w:rPr>
      <w:rFonts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6374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37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 Знак Знак Знак Знак Знак Знак"/>
    <w:basedOn w:val="a"/>
    <w:uiPriority w:val="99"/>
    <w:rsid w:val="00637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637402"/>
    <w:pPr>
      <w:spacing w:after="160" w:line="240" w:lineRule="exact"/>
    </w:pPr>
    <w:rPr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637402"/>
    <w:rPr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6374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e">
    <w:name w:val="footer"/>
    <w:basedOn w:val="a"/>
    <w:link w:val="af"/>
    <w:uiPriority w:val="99"/>
    <w:rsid w:val="006374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6374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0">
    <w:name w:val="Title"/>
    <w:basedOn w:val="a"/>
    <w:link w:val="af1"/>
    <w:uiPriority w:val="99"/>
    <w:qFormat/>
    <w:rsid w:val="00637402"/>
    <w:pPr>
      <w:jc w:val="center"/>
    </w:pPr>
    <w:rPr>
      <w:b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637402"/>
    <w:rPr>
      <w:rFonts w:cs="Times New Roman"/>
      <w:b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6374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63740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rsid w:val="0063740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637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нак Знак1"/>
    <w:uiPriority w:val="99"/>
    <w:locked/>
    <w:rsid w:val="00236C35"/>
    <w:rPr>
      <w:sz w:val="24"/>
      <w:lang w:val="ru-RU" w:eastAsia="ru-RU"/>
    </w:rPr>
  </w:style>
  <w:style w:type="paragraph" w:customStyle="1" w:styleId="14-15">
    <w:name w:val="Текст 14-1.5"/>
    <w:basedOn w:val="a"/>
    <w:uiPriority w:val="99"/>
    <w:rsid w:val="0078401B"/>
    <w:pPr>
      <w:autoSpaceDE w:val="0"/>
      <w:autoSpaceDN w:val="0"/>
      <w:spacing w:line="360" w:lineRule="auto"/>
      <w:ind w:firstLine="709"/>
      <w:jc w:val="both"/>
    </w:pPr>
  </w:style>
  <w:style w:type="paragraph" w:styleId="af4">
    <w:name w:val="Normal (Web)"/>
    <w:basedOn w:val="a"/>
    <w:uiPriority w:val="99"/>
    <w:rsid w:val="002053D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f5">
    <w:name w:val="Strong"/>
    <w:basedOn w:val="a0"/>
    <w:uiPriority w:val="99"/>
    <w:qFormat/>
    <w:rsid w:val="002053D4"/>
    <w:rPr>
      <w:rFonts w:cs="Times New Roman"/>
      <w:b/>
    </w:rPr>
  </w:style>
  <w:style w:type="paragraph" w:styleId="af6">
    <w:name w:val="No Spacing"/>
    <w:link w:val="af7"/>
    <w:uiPriority w:val="99"/>
    <w:qFormat/>
    <w:rsid w:val="00164301"/>
    <w:rPr>
      <w:rFonts w:ascii="Calibri" w:hAnsi="Calibri"/>
      <w:lang w:eastAsia="en-US"/>
    </w:rPr>
  </w:style>
  <w:style w:type="character" w:styleId="af8">
    <w:name w:val="Hyperlink"/>
    <w:basedOn w:val="a0"/>
    <w:uiPriority w:val="99"/>
    <w:rsid w:val="001A08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A0861"/>
    <w:rPr>
      <w:rFonts w:cs="Times New Roman"/>
    </w:rPr>
  </w:style>
  <w:style w:type="paragraph" w:customStyle="1" w:styleId="af9">
    <w:name w:val="Знак"/>
    <w:basedOn w:val="a"/>
    <w:autoRedefine/>
    <w:uiPriority w:val="99"/>
    <w:rsid w:val="0029386C"/>
    <w:pPr>
      <w:spacing w:after="160" w:line="240" w:lineRule="exact"/>
    </w:pPr>
    <w:rPr>
      <w:szCs w:val="20"/>
      <w:lang w:val="en-US" w:eastAsia="en-US"/>
    </w:rPr>
  </w:style>
  <w:style w:type="paragraph" w:customStyle="1" w:styleId="conspluscell">
    <w:name w:val="conspluscell"/>
    <w:basedOn w:val="a"/>
    <w:uiPriority w:val="99"/>
    <w:rsid w:val="0029386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uiPriority w:val="99"/>
    <w:rsid w:val="0029386C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BB6EB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2">
    <w:name w:val="s2"/>
    <w:basedOn w:val="a0"/>
    <w:uiPriority w:val="99"/>
    <w:rsid w:val="00275BA4"/>
    <w:rPr>
      <w:rFonts w:cs="Times New Roman"/>
    </w:rPr>
  </w:style>
  <w:style w:type="paragraph" w:customStyle="1" w:styleId="p23">
    <w:name w:val="p23"/>
    <w:basedOn w:val="a"/>
    <w:uiPriority w:val="99"/>
    <w:rsid w:val="00275BA4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uiPriority w:val="99"/>
    <w:rsid w:val="00275BA4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footnote reference"/>
    <w:basedOn w:val="a0"/>
    <w:uiPriority w:val="99"/>
    <w:semiHidden/>
    <w:rsid w:val="007A2894"/>
    <w:rPr>
      <w:rFonts w:cs="Times New Roman"/>
      <w:vertAlign w:val="superscript"/>
    </w:rPr>
  </w:style>
  <w:style w:type="character" w:customStyle="1" w:styleId="af7">
    <w:name w:val="Без интервала Знак"/>
    <w:link w:val="af6"/>
    <w:uiPriority w:val="99"/>
    <w:locked/>
    <w:rsid w:val="007A2894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Microsoft\Windows\Temporary%20Internet%20Files\Content.IE5\T9305U0T\&#1060;&#1080;&#1088;&#1084;&#1077;&#1085;&#1085;&#1099;&#1081;%20&#1073;&#1083;&#1072;&#1085;&#1082;%20&#1057;&#1086;&#1074;&#1077;&#1090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Совета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РЕСПУБЛИКА3Ы</vt:lpstr>
    </vt:vector>
  </TitlesOfParts>
  <Company>ASPISS2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РЕСПУБЛИКА3Ы</dc:title>
  <dc:creator>PC</dc:creator>
  <cp:lastModifiedBy>1-иткуловский сс</cp:lastModifiedBy>
  <cp:revision>2</cp:revision>
  <cp:lastPrinted>2019-02-15T03:22:00Z</cp:lastPrinted>
  <dcterms:created xsi:type="dcterms:W3CDTF">2019-12-10T05:17:00Z</dcterms:created>
  <dcterms:modified xsi:type="dcterms:W3CDTF">2019-12-10T05:17:00Z</dcterms:modified>
</cp:coreProperties>
</file>