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C" w:rsidRDefault="00BF708C"/>
    <w:tbl>
      <w:tblPr>
        <w:tblW w:w="10519" w:type="dxa"/>
        <w:tblInd w:w="-294" w:type="dxa"/>
        <w:tblLook w:val="01E0"/>
      </w:tblPr>
      <w:tblGrid>
        <w:gridCol w:w="4489"/>
        <w:gridCol w:w="866"/>
        <w:gridCol w:w="809"/>
        <w:gridCol w:w="4355"/>
      </w:tblGrid>
      <w:tr w:rsidR="00BF708C" w:rsidRPr="000A49D8" w:rsidTr="000A49D8">
        <w:tc>
          <w:tcPr>
            <w:tcW w:w="4489" w:type="dxa"/>
            <w:vMerge w:val="restart"/>
          </w:tcPr>
          <w:p w:rsidR="00BF708C" w:rsidRPr="001A0861" w:rsidRDefault="00BF708C" w:rsidP="000A49D8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BF708C" w:rsidRPr="001A0861" w:rsidRDefault="00BF708C" w:rsidP="000A49D8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r w:rsidRPr="001A0861">
              <w:rPr>
                <w:b/>
                <w:caps/>
                <w:sz w:val="18"/>
                <w:szCs w:val="18"/>
                <w:lang w:val="en-US"/>
              </w:rPr>
              <w:t>R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ортостан республика</w:t>
            </w:r>
            <w:r w:rsidRPr="001A0861">
              <w:rPr>
                <w:b/>
                <w:caps/>
                <w:sz w:val="18"/>
                <w:szCs w:val="18"/>
                <w:lang w:val="en-US"/>
              </w:rPr>
              <w:t>H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Ы</w:t>
            </w:r>
          </w:p>
          <w:p w:rsidR="00BF708C" w:rsidRPr="001A0861" w:rsidRDefault="00BF708C" w:rsidP="000A49D8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Байма</w:t>
            </w:r>
            <w:r w:rsidRPr="001A0861">
              <w:rPr>
                <w:b/>
                <w:caps/>
                <w:sz w:val="18"/>
                <w:szCs w:val="18"/>
              </w:rPr>
              <w:t>К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  районы муниципаль</w:t>
            </w:r>
          </w:p>
          <w:p w:rsidR="00BF708C" w:rsidRPr="001A0861" w:rsidRDefault="00BF708C" w:rsidP="000A49D8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РайоныныН  </w:t>
            </w:r>
            <w:r w:rsidRPr="001A0861">
              <w:rPr>
                <w:b/>
                <w:caps/>
                <w:sz w:val="18"/>
                <w:szCs w:val="18"/>
              </w:rPr>
              <w:t xml:space="preserve">1- 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ЭТКОЛ ауыл</w:t>
            </w:r>
          </w:p>
          <w:p w:rsidR="00BF708C" w:rsidRPr="001A0861" w:rsidRDefault="00BF708C" w:rsidP="000A49D8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Советы ауыл бил»м»3е </w:t>
            </w:r>
          </w:p>
          <w:p w:rsidR="00BF708C" w:rsidRPr="001A0861" w:rsidRDefault="00BF708C" w:rsidP="000A49D8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СОВЕТЫ</w:t>
            </w:r>
          </w:p>
        </w:tc>
        <w:tc>
          <w:tcPr>
            <w:tcW w:w="1675" w:type="dxa"/>
            <w:gridSpan w:val="2"/>
          </w:tcPr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BF708C" w:rsidRPr="001A0861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BF708C" w:rsidRPr="001A0861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BF708C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СОВЕТ сельского поселения      </w:t>
            </w:r>
          </w:p>
          <w:p w:rsidR="00BF708C" w:rsidRPr="001A0861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BF708C" w:rsidRPr="000A49D8" w:rsidTr="000A49D8">
        <w:tc>
          <w:tcPr>
            <w:tcW w:w="4489" w:type="dxa"/>
            <w:vMerge/>
          </w:tcPr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BF708C" w:rsidRPr="001A0861" w:rsidRDefault="00A80007" w:rsidP="000A49D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8050"/>
                  <wp:effectExtent l="19050" t="0" r="0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BF708C" w:rsidRPr="001A0861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BF708C" w:rsidRPr="000A49D8" w:rsidTr="000A49D8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BF708C" w:rsidRPr="001A0861" w:rsidRDefault="00BF708C" w:rsidP="000A49D8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453673, </w:t>
            </w:r>
            <w:r w:rsidRPr="001A0861">
              <w:rPr>
                <w:rFonts w:ascii="TimBashk" w:hAnsi="TimBashk"/>
                <w:sz w:val="18"/>
                <w:szCs w:val="18"/>
              </w:rPr>
              <w:t xml:space="preserve">БаймаК районы, </w:t>
            </w:r>
            <w:r w:rsidRPr="001A0861">
              <w:rPr>
                <w:sz w:val="18"/>
                <w:szCs w:val="18"/>
              </w:rPr>
              <w:t>1-</w:t>
            </w:r>
            <w:r w:rsidRPr="001A0861">
              <w:rPr>
                <w:rFonts w:ascii="TimBashk" w:hAnsi="TimBashk"/>
                <w:sz w:val="18"/>
                <w:szCs w:val="18"/>
              </w:rPr>
              <w:t xml:space="preserve">ЭтКол ауылы, </w:t>
            </w:r>
          </w:p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  <w:r w:rsidRPr="001A0861">
              <w:rPr>
                <w:rFonts w:ascii="TimBashk" w:hAnsi="TimBashk"/>
                <w:sz w:val="18"/>
                <w:szCs w:val="18"/>
              </w:rPr>
              <w:t xml:space="preserve">Ленин урамы, </w:t>
            </w:r>
            <w:r w:rsidRPr="001A0861">
              <w:rPr>
                <w:sz w:val="18"/>
                <w:szCs w:val="18"/>
              </w:rPr>
              <w:t xml:space="preserve">85 </w:t>
            </w:r>
          </w:p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тел. 8(34751) 4-24-68, 4-24-30</w:t>
            </w:r>
          </w:p>
          <w:p w:rsidR="00BF708C" w:rsidRPr="001A0861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453673, Баймакский район, с.1-Иткулово,</w:t>
            </w:r>
          </w:p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 ул. Ленина, 85 </w:t>
            </w:r>
          </w:p>
          <w:p w:rsidR="00BF708C" w:rsidRPr="001A0861" w:rsidRDefault="00BF708C" w:rsidP="000A49D8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тел. 8(34751) 4-24-68, 4-24-30</w:t>
            </w:r>
          </w:p>
          <w:p w:rsidR="00BF708C" w:rsidRPr="001A0861" w:rsidRDefault="00BF708C" w:rsidP="000A49D8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факс 8(34751) 4-24-30</w:t>
            </w:r>
          </w:p>
        </w:tc>
      </w:tr>
    </w:tbl>
    <w:p w:rsidR="00BF708C" w:rsidRPr="002506B5" w:rsidRDefault="00BF708C" w:rsidP="001A0861">
      <w:pPr>
        <w:tabs>
          <w:tab w:val="left" w:pos="8759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506B5">
        <w:rPr>
          <w:color w:val="000000"/>
          <w:sz w:val="26"/>
          <w:szCs w:val="26"/>
        </w:rPr>
        <w:t xml:space="preserve">КАРАР                                         №   </w:t>
      </w:r>
      <w:r>
        <w:rPr>
          <w:color w:val="000000"/>
          <w:sz w:val="26"/>
          <w:szCs w:val="26"/>
        </w:rPr>
        <w:t>100</w:t>
      </w:r>
      <w:r w:rsidRPr="002506B5">
        <w:rPr>
          <w:color w:val="000000"/>
          <w:sz w:val="26"/>
          <w:szCs w:val="26"/>
        </w:rPr>
        <w:t xml:space="preserve">                                         РЕШЕНИЕ</w:t>
      </w:r>
    </w:p>
    <w:p w:rsidR="00BF708C" w:rsidRPr="002506B5" w:rsidRDefault="00BF708C" w:rsidP="001A0861">
      <w:pPr>
        <w:tabs>
          <w:tab w:val="left" w:pos="8759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506B5">
        <w:rPr>
          <w:color w:val="000000"/>
          <w:sz w:val="26"/>
          <w:szCs w:val="26"/>
        </w:rPr>
        <w:t xml:space="preserve">  «</w:t>
      </w:r>
      <w:r>
        <w:rPr>
          <w:color w:val="000000"/>
          <w:sz w:val="26"/>
          <w:szCs w:val="26"/>
        </w:rPr>
        <w:t>04</w:t>
      </w:r>
      <w:r w:rsidRPr="002506B5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 дека</w:t>
      </w:r>
      <w:r w:rsidRPr="002506B5">
        <w:rPr>
          <w:color w:val="000000"/>
          <w:sz w:val="26"/>
          <w:szCs w:val="26"/>
        </w:rPr>
        <w:t>брь 2018 йыл                                                            «</w:t>
      </w:r>
      <w:r>
        <w:rPr>
          <w:color w:val="000000"/>
          <w:sz w:val="26"/>
          <w:szCs w:val="26"/>
        </w:rPr>
        <w:t>04</w:t>
      </w:r>
      <w:r w:rsidRPr="002506B5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 дека</w:t>
      </w:r>
      <w:r w:rsidRPr="002506B5">
        <w:rPr>
          <w:color w:val="000000"/>
          <w:sz w:val="26"/>
          <w:szCs w:val="26"/>
        </w:rPr>
        <w:t>бря 2018 год</w:t>
      </w:r>
    </w:p>
    <w:p w:rsidR="00BF708C" w:rsidRPr="002506B5" w:rsidRDefault="00BF708C" w:rsidP="002053D4">
      <w:pPr>
        <w:rPr>
          <w:sz w:val="26"/>
          <w:szCs w:val="26"/>
        </w:rPr>
      </w:pPr>
    </w:p>
    <w:p w:rsidR="00BF708C" w:rsidRPr="00BB6EB6" w:rsidRDefault="00BF708C" w:rsidP="002053D4">
      <w:pPr>
        <w:rPr>
          <w:b/>
          <w:sz w:val="24"/>
          <w:szCs w:val="24"/>
        </w:rPr>
      </w:pPr>
    </w:p>
    <w:p w:rsidR="00BF708C" w:rsidRPr="00BB6EB6" w:rsidRDefault="00BF708C" w:rsidP="00BB6EB6">
      <w:pPr>
        <w:ind w:firstLine="567"/>
        <w:jc w:val="center"/>
        <w:rPr>
          <w:color w:val="000000"/>
          <w:sz w:val="24"/>
          <w:szCs w:val="24"/>
        </w:rPr>
      </w:pPr>
      <w:r w:rsidRPr="00BB6EB6">
        <w:rPr>
          <w:b/>
          <w:bCs/>
          <w:color w:val="000000"/>
          <w:sz w:val="24"/>
          <w:szCs w:val="24"/>
        </w:rPr>
        <w:t xml:space="preserve">Об утверждении Порядка формирования, ведения и обязательного опубликования перечней муниципального имущества сельского поселения </w:t>
      </w:r>
      <w:r w:rsidRPr="000D4E1E">
        <w:rPr>
          <w:b/>
          <w:sz w:val="24"/>
          <w:szCs w:val="24"/>
        </w:rPr>
        <w:t>1-Иткуловский</w:t>
      </w:r>
      <w:r w:rsidRPr="00D54A25">
        <w:rPr>
          <w:sz w:val="26"/>
          <w:szCs w:val="26"/>
        </w:rPr>
        <w:t xml:space="preserve"> </w:t>
      </w:r>
      <w:r w:rsidRPr="00CC0F81">
        <w:rPr>
          <w:b/>
          <w:sz w:val="24"/>
          <w:szCs w:val="24"/>
        </w:rPr>
        <w:t xml:space="preserve">сельсовет </w:t>
      </w:r>
      <w:r w:rsidRPr="00BB6EB6">
        <w:rPr>
          <w:b/>
          <w:bCs/>
          <w:color w:val="000000"/>
          <w:sz w:val="24"/>
          <w:szCs w:val="24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BF708C" w:rsidRPr="00BB6EB6" w:rsidRDefault="00BF708C" w:rsidP="00BB6EB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6EB6">
        <w:rPr>
          <w:rFonts w:ascii="Arial" w:hAnsi="Arial" w:cs="Arial"/>
          <w:color w:val="000000"/>
          <w:sz w:val="24"/>
          <w:szCs w:val="24"/>
        </w:rPr>
        <w:t> 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В целях реализации Федерального закона от 24.07.2007 </w:t>
      </w:r>
      <w:hyperlink r:id="rId6" w:tgtFrame="_blank" w:history="1">
        <w:r w:rsidRPr="00BB6EB6">
          <w:rPr>
            <w:sz w:val="24"/>
            <w:szCs w:val="24"/>
          </w:rPr>
          <w:t>№ 209-ФЗ</w:t>
        </w:r>
      </w:hyperlink>
      <w:r w:rsidRPr="00BB6EB6">
        <w:rPr>
          <w:color w:val="000000"/>
          <w:sz w:val="24"/>
          <w:szCs w:val="24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BB6EB6">
          <w:rPr>
            <w:sz w:val="24"/>
            <w:szCs w:val="24"/>
          </w:rPr>
          <w:t>Постановлением</w:t>
        </w:r>
      </w:hyperlink>
      <w:r w:rsidRPr="00BB6EB6">
        <w:rPr>
          <w:color w:val="000000"/>
          <w:sz w:val="24"/>
          <w:szCs w:val="24"/>
        </w:rPr>
        <w:t xml:space="preserve"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</w:t>
      </w:r>
      <w:r w:rsidRPr="000D4E1E">
        <w:rPr>
          <w:sz w:val="24"/>
          <w:szCs w:val="24"/>
        </w:rPr>
        <w:t xml:space="preserve">1-Иткуловский </w:t>
      </w:r>
      <w:r w:rsidRPr="00CC0F81">
        <w:rPr>
          <w:sz w:val="24"/>
          <w:szCs w:val="24"/>
        </w:rPr>
        <w:t>сельсовет</w:t>
      </w:r>
      <w:r w:rsidRPr="00CC0F81">
        <w:rPr>
          <w:b/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</w:t>
      </w:r>
    </w:p>
    <w:p w:rsidR="00BF708C" w:rsidRPr="000D4E1E" w:rsidRDefault="00BF708C" w:rsidP="00BB6EB6">
      <w:pPr>
        <w:ind w:firstLine="567"/>
        <w:jc w:val="center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РЕШИЛ:</w:t>
      </w:r>
    </w:p>
    <w:p w:rsidR="00BF708C" w:rsidRPr="000D4E1E" w:rsidRDefault="00BF708C" w:rsidP="00BB6EB6">
      <w:pPr>
        <w:pStyle w:val="af9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4E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сельского поселения </w:t>
      </w:r>
      <w:r w:rsidRPr="000D4E1E">
        <w:rPr>
          <w:rFonts w:ascii="Times New Roman" w:hAnsi="Times New Roman"/>
          <w:sz w:val="24"/>
          <w:szCs w:val="24"/>
        </w:rPr>
        <w:t xml:space="preserve">1-Иткуловский </w:t>
      </w:r>
      <w:r w:rsidRPr="00CC0F81">
        <w:rPr>
          <w:rFonts w:ascii="Times New Roman" w:hAnsi="Times New Roman"/>
          <w:sz w:val="24"/>
          <w:szCs w:val="24"/>
        </w:rPr>
        <w:t>сельсовет</w:t>
      </w:r>
      <w:r w:rsidRPr="00CC0F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4E1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2. Разместить настоящее решение на официальном сайте сельского поселения</w:t>
      </w:r>
      <w:r>
        <w:rPr>
          <w:color w:val="000000"/>
          <w:sz w:val="24"/>
          <w:szCs w:val="24"/>
        </w:rPr>
        <w:t xml:space="preserve">                              </w:t>
      </w:r>
      <w:r w:rsidRPr="000D4E1E">
        <w:rPr>
          <w:color w:val="000000"/>
          <w:sz w:val="24"/>
          <w:szCs w:val="24"/>
        </w:rPr>
        <w:t xml:space="preserve"> </w:t>
      </w:r>
      <w:r w:rsidRPr="000D4E1E">
        <w:rPr>
          <w:sz w:val="24"/>
          <w:szCs w:val="24"/>
        </w:rPr>
        <w:t xml:space="preserve">1-Иткуловский </w:t>
      </w:r>
      <w:r>
        <w:rPr>
          <w:sz w:val="24"/>
          <w:szCs w:val="24"/>
        </w:rPr>
        <w:t xml:space="preserve">сельсовет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 в сети Интернет.</w:t>
      </w:r>
    </w:p>
    <w:p w:rsidR="00BF708C" w:rsidRPr="00BB6EB6" w:rsidRDefault="00BF708C" w:rsidP="00BB6E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0D4E1E">
        <w:rPr>
          <w:color w:val="000000"/>
          <w:sz w:val="24"/>
          <w:szCs w:val="24"/>
        </w:rPr>
        <w:t xml:space="preserve">3. </w:t>
      </w:r>
      <w:r w:rsidRPr="000D4E1E">
        <w:rPr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>Контроль за исполнением настоящего решения</w:t>
      </w:r>
      <w:r w:rsidRPr="000D4E1E">
        <w:rPr>
          <w:color w:val="000000"/>
          <w:sz w:val="24"/>
          <w:szCs w:val="24"/>
          <w:lang w:val="en-US"/>
        </w:rPr>
        <w:t> </w:t>
      </w:r>
      <w:r w:rsidRPr="000D4E1E">
        <w:rPr>
          <w:color w:val="000000"/>
          <w:sz w:val="24"/>
          <w:szCs w:val="24"/>
        </w:rPr>
        <w:t xml:space="preserve"> возложить на постоянную комиссию </w:t>
      </w:r>
      <w:r w:rsidRPr="000D4E1E">
        <w:rPr>
          <w:sz w:val="24"/>
          <w:szCs w:val="24"/>
        </w:rPr>
        <w:t>по земельным вопросам, благоустройству и экологии</w:t>
      </w:r>
      <w:r w:rsidRPr="00BB6EB6">
        <w:rPr>
          <w:color w:val="000000"/>
          <w:sz w:val="24"/>
          <w:szCs w:val="24"/>
        </w:rPr>
        <w:t>.</w:t>
      </w:r>
    </w:p>
    <w:p w:rsidR="00BF708C" w:rsidRPr="00BB6EB6" w:rsidRDefault="00BF708C" w:rsidP="00BB6EB6">
      <w:pPr>
        <w:jc w:val="both"/>
        <w:rPr>
          <w:color w:val="000000"/>
          <w:sz w:val="24"/>
          <w:szCs w:val="24"/>
        </w:rPr>
      </w:pPr>
    </w:p>
    <w:p w:rsidR="00BF708C" w:rsidRPr="00BB6EB6" w:rsidRDefault="00BF708C" w:rsidP="00BB6EB6">
      <w:pPr>
        <w:jc w:val="both"/>
        <w:rPr>
          <w:color w:val="000000"/>
          <w:sz w:val="24"/>
          <w:szCs w:val="24"/>
        </w:rPr>
      </w:pPr>
    </w:p>
    <w:p w:rsidR="00BF708C" w:rsidRPr="00BB6EB6" w:rsidRDefault="00BF708C" w:rsidP="00BB6EB6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Глава сельского поселения</w:t>
      </w:r>
    </w:p>
    <w:p w:rsidR="00BF708C" w:rsidRPr="00BB6EB6" w:rsidRDefault="00BF708C" w:rsidP="00BB6EB6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1-Иткуловский  сельсовет</w:t>
      </w:r>
    </w:p>
    <w:p w:rsidR="00BF708C" w:rsidRPr="00BB6EB6" w:rsidRDefault="00BF708C" w:rsidP="00BB6EB6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муниципального района</w:t>
      </w:r>
    </w:p>
    <w:p w:rsidR="00BF708C" w:rsidRPr="00BB6EB6" w:rsidRDefault="00BF708C" w:rsidP="00BB6EB6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Баймакский район</w:t>
      </w:r>
    </w:p>
    <w:p w:rsidR="00BF708C" w:rsidRPr="00BB6EB6" w:rsidRDefault="00BF708C" w:rsidP="00BB6EB6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Республики Башкортостан ____________   Азаматова Г.З. </w:t>
      </w:r>
    </w:p>
    <w:p w:rsidR="00BF708C" w:rsidRPr="00BB6EB6" w:rsidRDefault="00BF708C" w:rsidP="00BB6EB6">
      <w:pPr>
        <w:rPr>
          <w:rFonts w:ascii="Helvetica" w:hAnsi="Helvetica" w:cs="Helvetica"/>
          <w:color w:val="333333"/>
          <w:sz w:val="24"/>
          <w:szCs w:val="24"/>
        </w:rPr>
      </w:pPr>
    </w:p>
    <w:p w:rsidR="00BF708C" w:rsidRPr="003903CD" w:rsidRDefault="00BF708C" w:rsidP="00BB6EB6">
      <w:pPr>
        <w:ind w:firstLine="567"/>
        <w:jc w:val="both"/>
      </w:pPr>
    </w:p>
    <w:p w:rsidR="00BF708C" w:rsidRDefault="00BF708C" w:rsidP="00BB6EB6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B0E90">
        <w:rPr>
          <w:rFonts w:ascii="Arial" w:hAnsi="Arial" w:cs="Arial"/>
          <w:color w:val="000000"/>
          <w:sz w:val="27"/>
          <w:szCs w:val="27"/>
        </w:rPr>
        <w:t> </w:t>
      </w:r>
    </w:p>
    <w:p w:rsidR="00BF708C" w:rsidRDefault="00BF708C" w:rsidP="00BB6EB6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BF708C" w:rsidRDefault="00BF708C" w:rsidP="00BB6EB6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BF708C" w:rsidRDefault="00BF708C" w:rsidP="00BB6EB6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BF708C" w:rsidRPr="000B0E90" w:rsidRDefault="00BF708C" w:rsidP="00BB6EB6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BF708C" w:rsidRPr="00CC0F81" w:rsidRDefault="00BF708C" w:rsidP="00BB6EB6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B0E90">
        <w:rPr>
          <w:rFonts w:ascii="Arial" w:hAnsi="Arial" w:cs="Arial"/>
          <w:color w:val="000000"/>
          <w:sz w:val="27"/>
          <w:szCs w:val="27"/>
        </w:rPr>
        <w:t> </w:t>
      </w:r>
    </w:p>
    <w:p w:rsidR="00BF708C" w:rsidRPr="00CC0F81" w:rsidRDefault="00BF708C" w:rsidP="00BB6EB6">
      <w:pPr>
        <w:jc w:val="right"/>
        <w:rPr>
          <w:color w:val="000000"/>
          <w:sz w:val="20"/>
          <w:szCs w:val="20"/>
        </w:rPr>
      </w:pPr>
      <w:r w:rsidRPr="00CC0F81">
        <w:rPr>
          <w:bCs/>
          <w:color w:val="000000"/>
          <w:sz w:val="20"/>
          <w:szCs w:val="20"/>
        </w:rPr>
        <w:t>Приложение к решению Совета</w:t>
      </w:r>
    </w:p>
    <w:p w:rsidR="00BF708C" w:rsidRPr="00CC0F81" w:rsidRDefault="00BF708C" w:rsidP="00BB6EB6">
      <w:pPr>
        <w:ind w:firstLine="567"/>
        <w:jc w:val="right"/>
        <w:rPr>
          <w:sz w:val="20"/>
          <w:szCs w:val="20"/>
        </w:rPr>
      </w:pPr>
      <w:r w:rsidRPr="00CC0F81">
        <w:rPr>
          <w:bCs/>
          <w:color w:val="000000"/>
          <w:sz w:val="20"/>
          <w:szCs w:val="20"/>
        </w:rPr>
        <w:t xml:space="preserve">Сельского поселения </w:t>
      </w:r>
      <w:r w:rsidRPr="00CC0F81">
        <w:rPr>
          <w:sz w:val="20"/>
          <w:szCs w:val="20"/>
        </w:rPr>
        <w:t xml:space="preserve">1-Иткуловский </w:t>
      </w:r>
    </w:p>
    <w:p w:rsidR="00BF708C" w:rsidRPr="00CC0F81" w:rsidRDefault="00BF708C" w:rsidP="00BB6EB6">
      <w:pPr>
        <w:ind w:firstLine="567"/>
        <w:jc w:val="right"/>
        <w:rPr>
          <w:bCs/>
          <w:color w:val="000000"/>
          <w:sz w:val="20"/>
          <w:szCs w:val="20"/>
        </w:rPr>
      </w:pPr>
      <w:r w:rsidRPr="00CC0F81">
        <w:rPr>
          <w:sz w:val="20"/>
          <w:szCs w:val="20"/>
        </w:rPr>
        <w:t>сельсовет</w:t>
      </w:r>
      <w:r w:rsidRPr="00CC0F81">
        <w:rPr>
          <w:bCs/>
          <w:color w:val="000000"/>
          <w:sz w:val="20"/>
          <w:szCs w:val="20"/>
        </w:rPr>
        <w:t xml:space="preserve"> муниципального района </w:t>
      </w:r>
    </w:p>
    <w:p w:rsidR="00BF708C" w:rsidRPr="00CC0F81" w:rsidRDefault="00BF708C" w:rsidP="00BB6EB6">
      <w:pPr>
        <w:ind w:firstLine="567"/>
        <w:jc w:val="right"/>
        <w:rPr>
          <w:color w:val="000000"/>
          <w:sz w:val="20"/>
          <w:szCs w:val="20"/>
        </w:rPr>
      </w:pPr>
      <w:r w:rsidRPr="00CC0F81">
        <w:rPr>
          <w:bCs/>
          <w:color w:val="000000"/>
          <w:sz w:val="20"/>
          <w:szCs w:val="20"/>
        </w:rPr>
        <w:t>Баймакский район</w:t>
      </w:r>
    </w:p>
    <w:p w:rsidR="00BF708C" w:rsidRPr="00CC0F81" w:rsidRDefault="00BF708C" w:rsidP="00BB6EB6">
      <w:pPr>
        <w:ind w:firstLine="567"/>
        <w:jc w:val="right"/>
        <w:rPr>
          <w:color w:val="000000"/>
          <w:sz w:val="20"/>
          <w:szCs w:val="20"/>
        </w:rPr>
      </w:pPr>
      <w:r w:rsidRPr="00CC0F81">
        <w:rPr>
          <w:bCs/>
          <w:color w:val="000000"/>
          <w:sz w:val="20"/>
          <w:szCs w:val="20"/>
        </w:rPr>
        <w:t>Республики Башкортостан</w:t>
      </w:r>
    </w:p>
    <w:p w:rsidR="00BF708C" w:rsidRPr="00CC0F81" w:rsidRDefault="00BF708C" w:rsidP="00BB6EB6">
      <w:pPr>
        <w:ind w:firstLine="567"/>
        <w:jc w:val="right"/>
        <w:rPr>
          <w:color w:val="000000"/>
          <w:sz w:val="20"/>
          <w:szCs w:val="20"/>
        </w:rPr>
      </w:pPr>
      <w:r w:rsidRPr="00CC0F81">
        <w:rPr>
          <w:bCs/>
          <w:color w:val="000000"/>
          <w:sz w:val="20"/>
          <w:szCs w:val="20"/>
        </w:rPr>
        <w:t xml:space="preserve">от  04.12. </w:t>
      </w:r>
      <w:smartTag w:uri="urn:schemas-microsoft-com:office:smarttags" w:element="metricconverter">
        <w:smartTagPr>
          <w:attr w:name="ProductID" w:val="2018 г"/>
        </w:smartTagPr>
        <w:r w:rsidRPr="00CC0F81">
          <w:rPr>
            <w:bCs/>
            <w:color w:val="000000"/>
            <w:sz w:val="20"/>
            <w:szCs w:val="20"/>
          </w:rPr>
          <w:t>2018 г</w:t>
        </w:r>
      </w:smartTag>
      <w:r w:rsidRPr="00CC0F81">
        <w:rPr>
          <w:bCs/>
          <w:color w:val="000000"/>
          <w:sz w:val="20"/>
          <w:szCs w:val="20"/>
        </w:rPr>
        <w:t>. № 100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 </w:t>
      </w:r>
    </w:p>
    <w:p w:rsidR="00BF708C" w:rsidRPr="000D4E1E" w:rsidRDefault="00BF708C" w:rsidP="00BB6EB6">
      <w:pPr>
        <w:ind w:firstLine="567"/>
        <w:jc w:val="center"/>
        <w:rPr>
          <w:color w:val="000000"/>
          <w:sz w:val="24"/>
          <w:szCs w:val="24"/>
        </w:rPr>
      </w:pPr>
      <w:r w:rsidRPr="000D4E1E">
        <w:rPr>
          <w:b/>
          <w:bCs/>
          <w:color w:val="000000"/>
          <w:sz w:val="24"/>
          <w:szCs w:val="24"/>
        </w:rPr>
        <w:t>Порядок</w:t>
      </w:r>
    </w:p>
    <w:p w:rsidR="00BF708C" w:rsidRPr="000D4E1E" w:rsidRDefault="00BF708C" w:rsidP="00BB6EB6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0D4E1E">
        <w:rPr>
          <w:b/>
          <w:bCs/>
          <w:color w:val="000000"/>
          <w:sz w:val="24"/>
          <w:szCs w:val="24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 w:rsidRPr="000D4E1E">
        <w:rPr>
          <w:b/>
          <w:sz w:val="24"/>
          <w:szCs w:val="24"/>
        </w:rPr>
        <w:t>1-Иткуловский</w:t>
      </w:r>
      <w:r w:rsidRPr="00CC0F81">
        <w:rPr>
          <w:sz w:val="24"/>
          <w:szCs w:val="24"/>
        </w:rPr>
        <w:t xml:space="preserve"> </w:t>
      </w:r>
      <w:r w:rsidRPr="00CC0F81">
        <w:rPr>
          <w:b/>
          <w:sz w:val="24"/>
          <w:szCs w:val="24"/>
        </w:rPr>
        <w:t>сельсовет</w:t>
      </w:r>
      <w:r w:rsidRPr="000D4E1E">
        <w:rPr>
          <w:b/>
          <w:bCs/>
          <w:color w:val="000000"/>
          <w:sz w:val="24"/>
          <w:szCs w:val="24"/>
        </w:rPr>
        <w:t xml:space="preserve">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BF708C" w:rsidRPr="000D4E1E" w:rsidRDefault="00BF708C" w:rsidP="00BB6EB6">
      <w:pPr>
        <w:ind w:firstLine="567"/>
        <w:jc w:val="center"/>
        <w:rPr>
          <w:color w:val="000000"/>
          <w:sz w:val="24"/>
          <w:szCs w:val="24"/>
        </w:rPr>
      </w:pP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r w:rsidRPr="000D4E1E">
        <w:rPr>
          <w:sz w:val="24"/>
          <w:szCs w:val="24"/>
        </w:rPr>
        <w:t>1-Иткуловский</w:t>
      </w:r>
      <w:r w:rsidRPr="000D4E1E">
        <w:rPr>
          <w:color w:val="000000"/>
          <w:sz w:val="24"/>
          <w:szCs w:val="24"/>
        </w:rPr>
        <w:t xml:space="preserve"> </w:t>
      </w:r>
      <w:r w:rsidRPr="00CC0F81">
        <w:rPr>
          <w:sz w:val="24"/>
          <w:szCs w:val="24"/>
        </w:rPr>
        <w:t>сельсовет</w:t>
      </w:r>
      <w:r w:rsidRPr="000D4E1E">
        <w:rPr>
          <w:color w:val="000000"/>
          <w:sz w:val="24"/>
          <w:szCs w:val="24"/>
        </w:rPr>
        <w:t xml:space="preserve">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б) муниципальное имущество не ограничено в обороте;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r w:rsidRPr="000D4E1E">
        <w:rPr>
          <w:sz w:val="24"/>
          <w:szCs w:val="24"/>
        </w:rPr>
        <w:t>1-Иткуловский</w:t>
      </w:r>
      <w:r w:rsidRPr="000D4E1E">
        <w:rPr>
          <w:color w:val="000000"/>
          <w:sz w:val="24"/>
          <w:szCs w:val="24"/>
        </w:rPr>
        <w:t xml:space="preserve"> </w:t>
      </w:r>
      <w:r w:rsidR="00A80007">
        <w:rPr>
          <w:color w:val="000000"/>
          <w:sz w:val="24"/>
          <w:szCs w:val="24"/>
        </w:rPr>
        <w:t xml:space="preserve">сельсовет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3. Формирование и ведение перечня муниципального имущества муниципального района сельского поселения </w:t>
      </w:r>
      <w:r w:rsidRPr="000D4E1E">
        <w:rPr>
          <w:sz w:val="24"/>
          <w:szCs w:val="24"/>
        </w:rPr>
        <w:t>1-Иткуловский</w:t>
      </w:r>
      <w:r w:rsidRPr="000D4E1E">
        <w:rPr>
          <w:color w:val="000000"/>
          <w:sz w:val="24"/>
          <w:szCs w:val="24"/>
        </w:rPr>
        <w:t xml:space="preserve"> </w:t>
      </w:r>
      <w:r w:rsidRPr="00CC0F81">
        <w:rPr>
          <w:sz w:val="24"/>
          <w:szCs w:val="24"/>
        </w:rPr>
        <w:t>сельсовет</w:t>
      </w:r>
      <w:r w:rsidRPr="000D4E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</w:t>
      </w:r>
      <w:r w:rsidRPr="000D4E1E">
        <w:rPr>
          <w:color w:val="000000"/>
          <w:sz w:val="24"/>
          <w:szCs w:val="24"/>
        </w:rPr>
        <w:t>Баймакский район Республики Башкортостан осуществляется по согласованию с Комитетом по управлению собственностью Министерства земельных и имущественных отношений Республики Башкортостан по Баймакскому району и городу Баймаку (далее - уполномоченный орган).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r w:rsidRPr="000D4E1E">
        <w:rPr>
          <w:sz w:val="24"/>
          <w:szCs w:val="24"/>
        </w:rPr>
        <w:t>1-Иткуловский</w:t>
      </w:r>
      <w:r w:rsidRPr="000D4E1E">
        <w:rPr>
          <w:color w:val="000000"/>
          <w:sz w:val="24"/>
          <w:szCs w:val="24"/>
        </w:rPr>
        <w:t xml:space="preserve"> </w:t>
      </w:r>
      <w:r w:rsidRPr="00CC0F81">
        <w:rPr>
          <w:sz w:val="24"/>
          <w:szCs w:val="24"/>
        </w:rPr>
        <w:t>сельсовет</w:t>
      </w:r>
      <w:r w:rsidRPr="000D4E1E">
        <w:rPr>
          <w:color w:val="000000"/>
          <w:sz w:val="24"/>
          <w:szCs w:val="24"/>
        </w:rPr>
        <w:t xml:space="preserve"> муниципального района Баймакский район Республики Башкортостан об утверждении</w:t>
      </w:r>
      <w:r>
        <w:rPr>
          <w:color w:val="000000"/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 xml:space="preserve"> перечня или о внесении в него изменений на основе предложений органов местного самоуправления, координационного совета по развитию малого и среднего предпринимательства муниципального района Баймакский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lastRenderedPageBreak/>
        <w:t>   4. Рассмотрение предложения, указанного в пункте 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в) об отказе в учете предложения.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сельского поселения </w:t>
      </w:r>
      <w:r>
        <w:rPr>
          <w:color w:val="000000"/>
          <w:sz w:val="24"/>
          <w:szCs w:val="24"/>
        </w:rPr>
        <w:t xml:space="preserve">         </w:t>
      </w:r>
      <w:r w:rsidRPr="000D4E1E">
        <w:rPr>
          <w:sz w:val="24"/>
          <w:szCs w:val="24"/>
        </w:rPr>
        <w:t xml:space="preserve">1-Иткуловский </w:t>
      </w:r>
      <w:r>
        <w:rPr>
          <w:sz w:val="24"/>
          <w:szCs w:val="24"/>
        </w:rPr>
        <w:t xml:space="preserve">сельсовет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 о его использовании для муниципальных нужд либо для иных целей;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8" w:tgtFrame="_blank" w:history="1">
        <w:r w:rsidRPr="000D4E1E">
          <w:rPr>
            <w:sz w:val="24"/>
            <w:szCs w:val="24"/>
          </w:rPr>
          <w:t>законом</w:t>
        </w:r>
      </w:hyperlink>
      <w:r w:rsidRPr="000D4E1E">
        <w:rPr>
          <w:color w:val="0000FF"/>
          <w:sz w:val="24"/>
          <w:szCs w:val="24"/>
        </w:rPr>
        <w:t> </w:t>
      </w:r>
      <w:r w:rsidRPr="000D4E1E">
        <w:rPr>
          <w:color w:val="000000"/>
          <w:sz w:val="24"/>
          <w:szCs w:val="24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10. Перечень и внесенные в него изменения подлежат: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F708C" w:rsidRPr="000D4E1E" w:rsidRDefault="00BF708C" w:rsidP="00BB6EB6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б) размещению на официальном сайте сельского поселения </w:t>
      </w:r>
      <w:r w:rsidRPr="000D4E1E">
        <w:rPr>
          <w:sz w:val="24"/>
          <w:szCs w:val="24"/>
        </w:rPr>
        <w:t>1-Иткуловский</w:t>
      </w:r>
      <w:r w:rsidRPr="00D54A25">
        <w:rPr>
          <w:sz w:val="26"/>
          <w:szCs w:val="26"/>
        </w:rPr>
        <w:t xml:space="preserve"> </w:t>
      </w:r>
      <w:r w:rsidRPr="00CC0F81">
        <w:rPr>
          <w:sz w:val="24"/>
          <w:szCs w:val="24"/>
        </w:rPr>
        <w:t>сельсовет</w:t>
      </w:r>
      <w:r w:rsidRPr="000D4E1E">
        <w:rPr>
          <w:color w:val="000000"/>
          <w:sz w:val="24"/>
          <w:szCs w:val="24"/>
        </w:rPr>
        <w:t xml:space="preserve"> муниципального района Баймакский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F708C" w:rsidRPr="000D4E1E" w:rsidRDefault="00BF708C" w:rsidP="00BB6EB6">
      <w:pPr>
        <w:jc w:val="both"/>
        <w:rPr>
          <w:sz w:val="24"/>
          <w:szCs w:val="24"/>
        </w:rPr>
      </w:pPr>
    </w:p>
    <w:p w:rsidR="00BF708C" w:rsidRDefault="00BF708C" w:rsidP="0029386C">
      <w:pPr>
        <w:rPr>
          <w:rFonts w:ascii="Helvetica" w:hAnsi="Helvetica" w:cs="Helvetica"/>
          <w:color w:val="333333"/>
          <w:sz w:val="26"/>
          <w:szCs w:val="26"/>
        </w:rPr>
      </w:pPr>
    </w:p>
    <w:p w:rsidR="00BF708C" w:rsidRDefault="00BF708C" w:rsidP="0029386C">
      <w:pPr>
        <w:rPr>
          <w:rFonts w:ascii="Helvetica" w:hAnsi="Helvetica" w:cs="Helvetica"/>
          <w:color w:val="333333"/>
          <w:sz w:val="26"/>
          <w:szCs w:val="26"/>
        </w:rPr>
      </w:pPr>
    </w:p>
    <w:p w:rsidR="00BF708C" w:rsidRDefault="00BF708C" w:rsidP="00C46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F708C" w:rsidSect="00CC0B4E">
      <w:pgSz w:w="11906" w:h="16838"/>
      <w:pgMar w:top="284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7B4BE9"/>
    <w:multiLevelType w:val="hybridMultilevel"/>
    <w:tmpl w:val="8790288E"/>
    <w:lvl w:ilvl="0" w:tplc="2850DD26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/>
      </w:r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26"/>
  </w:num>
  <w:num w:numId="12">
    <w:abstractNumId w:val="25"/>
  </w:num>
  <w:num w:numId="13">
    <w:abstractNumId w:val="32"/>
  </w:num>
  <w:num w:numId="14">
    <w:abstractNumId w:val="24"/>
  </w:num>
  <w:num w:numId="15">
    <w:abstractNumId w:val="28"/>
  </w:num>
  <w:num w:numId="16">
    <w:abstractNumId w:val="30"/>
  </w:num>
  <w:num w:numId="17">
    <w:abstractNumId w:val="27"/>
  </w:num>
  <w:num w:numId="18">
    <w:abstractNumId w:val="10"/>
  </w:num>
  <w:num w:numId="19">
    <w:abstractNumId w:val="15"/>
  </w:num>
  <w:num w:numId="20">
    <w:abstractNumId w:val="19"/>
  </w:num>
  <w:num w:numId="21">
    <w:abstractNumId w:val="6"/>
  </w:num>
  <w:num w:numId="22">
    <w:abstractNumId w:val="12"/>
  </w:num>
  <w:num w:numId="23">
    <w:abstractNumId w:val="17"/>
  </w:num>
  <w:num w:numId="24">
    <w:abstractNumId w:val="31"/>
  </w:num>
  <w:num w:numId="25">
    <w:abstractNumId w:val="3"/>
  </w:num>
  <w:num w:numId="26">
    <w:abstractNumId w:val="29"/>
  </w:num>
  <w:num w:numId="27">
    <w:abstractNumId w:val="11"/>
  </w:num>
  <w:num w:numId="28">
    <w:abstractNumId w:val="4"/>
  </w:num>
  <w:num w:numId="29">
    <w:abstractNumId w:val="21"/>
  </w:num>
  <w:num w:numId="30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150F2F"/>
    <w:rsid w:val="000051A3"/>
    <w:rsid w:val="0003751E"/>
    <w:rsid w:val="00064705"/>
    <w:rsid w:val="0007139A"/>
    <w:rsid w:val="0007270F"/>
    <w:rsid w:val="000729ED"/>
    <w:rsid w:val="00077C7F"/>
    <w:rsid w:val="000A49D8"/>
    <w:rsid w:val="000A5CDF"/>
    <w:rsid w:val="000B0E90"/>
    <w:rsid w:val="000C2FF6"/>
    <w:rsid w:val="000D4E1E"/>
    <w:rsid w:val="000F1027"/>
    <w:rsid w:val="00102B26"/>
    <w:rsid w:val="00106129"/>
    <w:rsid w:val="00115125"/>
    <w:rsid w:val="00137AC6"/>
    <w:rsid w:val="00150F2F"/>
    <w:rsid w:val="0016367B"/>
    <w:rsid w:val="00164301"/>
    <w:rsid w:val="00164564"/>
    <w:rsid w:val="00175A38"/>
    <w:rsid w:val="001879A3"/>
    <w:rsid w:val="00187F22"/>
    <w:rsid w:val="001945AF"/>
    <w:rsid w:val="001A0861"/>
    <w:rsid w:val="001A50B7"/>
    <w:rsid w:val="001B2634"/>
    <w:rsid w:val="001B3969"/>
    <w:rsid w:val="001C48EC"/>
    <w:rsid w:val="001C6F23"/>
    <w:rsid w:val="001D6F66"/>
    <w:rsid w:val="001E766A"/>
    <w:rsid w:val="002053D4"/>
    <w:rsid w:val="00211448"/>
    <w:rsid w:val="00212672"/>
    <w:rsid w:val="00236C35"/>
    <w:rsid w:val="0023751C"/>
    <w:rsid w:val="002506B5"/>
    <w:rsid w:val="00285C01"/>
    <w:rsid w:val="0029386C"/>
    <w:rsid w:val="002A0C81"/>
    <w:rsid w:val="002C39EA"/>
    <w:rsid w:val="002E30EE"/>
    <w:rsid w:val="00303216"/>
    <w:rsid w:val="003062E9"/>
    <w:rsid w:val="00310858"/>
    <w:rsid w:val="00311D95"/>
    <w:rsid w:val="00337CD6"/>
    <w:rsid w:val="003457F3"/>
    <w:rsid w:val="00364A62"/>
    <w:rsid w:val="003664C3"/>
    <w:rsid w:val="003675E3"/>
    <w:rsid w:val="00373D9B"/>
    <w:rsid w:val="003903CD"/>
    <w:rsid w:val="003A1FCB"/>
    <w:rsid w:val="003A273F"/>
    <w:rsid w:val="003A364C"/>
    <w:rsid w:val="003B3245"/>
    <w:rsid w:val="003C497E"/>
    <w:rsid w:val="003F6111"/>
    <w:rsid w:val="00400D0C"/>
    <w:rsid w:val="00402279"/>
    <w:rsid w:val="004223E5"/>
    <w:rsid w:val="00422D5D"/>
    <w:rsid w:val="004276D6"/>
    <w:rsid w:val="004311F1"/>
    <w:rsid w:val="004562C8"/>
    <w:rsid w:val="0047373E"/>
    <w:rsid w:val="00484BC0"/>
    <w:rsid w:val="00485B35"/>
    <w:rsid w:val="004909BD"/>
    <w:rsid w:val="004A0C55"/>
    <w:rsid w:val="004C588F"/>
    <w:rsid w:val="004D7D9B"/>
    <w:rsid w:val="004E7EF0"/>
    <w:rsid w:val="004F5F30"/>
    <w:rsid w:val="004F6961"/>
    <w:rsid w:val="0053666E"/>
    <w:rsid w:val="00544214"/>
    <w:rsid w:val="00555549"/>
    <w:rsid w:val="005613B3"/>
    <w:rsid w:val="00567C0C"/>
    <w:rsid w:val="00573834"/>
    <w:rsid w:val="005940C5"/>
    <w:rsid w:val="00595608"/>
    <w:rsid w:val="005A3771"/>
    <w:rsid w:val="005B1F17"/>
    <w:rsid w:val="005C00CE"/>
    <w:rsid w:val="005C3B66"/>
    <w:rsid w:val="005D3C79"/>
    <w:rsid w:val="005E5BBB"/>
    <w:rsid w:val="005F08EE"/>
    <w:rsid w:val="005F140B"/>
    <w:rsid w:val="00600AEF"/>
    <w:rsid w:val="006102F8"/>
    <w:rsid w:val="0061119E"/>
    <w:rsid w:val="00611670"/>
    <w:rsid w:val="0063605D"/>
    <w:rsid w:val="00637402"/>
    <w:rsid w:val="00690A13"/>
    <w:rsid w:val="00691998"/>
    <w:rsid w:val="00695CDC"/>
    <w:rsid w:val="006A2DA6"/>
    <w:rsid w:val="006F2B8F"/>
    <w:rsid w:val="00700C0A"/>
    <w:rsid w:val="00702876"/>
    <w:rsid w:val="00710E7D"/>
    <w:rsid w:val="00723C4F"/>
    <w:rsid w:val="0072721E"/>
    <w:rsid w:val="0073134B"/>
    <w:rsid w:val="00754CC6"/>
    <w:rsid w:val="00760FF9"/>
    <w:rsid w:val="00774109"/>
    <w:rsid w:val="00780F62"/>
    <w:rsid w:val="0078401B"/>
    <w:rsid w:val="00796B0F"/>
    <w:rsid w:val="007A45FF"/>
    <w:rsid w:val="007A7DBA"/>
    <w:rsid w:val="007B2753"/>
    <w:rsid w:val="007E46B4"/>
    <w:rsid w:val="007F14F1"/>
    <w:rsid w:val="00804D99"/>
    <w:rsid w:val="00822677"/>
    <w:rsid w:val="008311B5"/>
    <w:rsid w:val="008422D2"/>
    <w:rsid w:val="0084704F"/>
    <w:rsid w:val="00847E46"/>
    <w:rsid w:val="00863214"/>
    <w:rsid w:val="00865BDD"/>
    <w:rsid w:val="00871B1A"/>
    <w:rsid w:val="008879B9"/>
    <w:rsid w:val="00897966"/>
    <w:rsid w:val="008B733D"/>
    <w:rsid w:val="008D007B"/>
    <w:rsid w:val="008D1271"/>
    <w:rsid w:val="008D2EC4"/>
    <w:rsid w:val="008D7AD0"/>
    <w:rsid w:val="008E6774"/>
    <w:rsid w:val="008F6643"/>
    <w:rsid w:val="00903BE5"/>
    <w:rsid w:val="00905A43"/>
    <w:rsid w:val="00940740"/>
    <w:rsid w:val="00943399"/>
    <w:rsid w:val="00953881"/>
    <w:rsid w:val="009570EF"/>
    <w:rsid w:val="009747E5"/>
    <w:rsid w:val="00976E3F"/>
    <w:rsid w:val="00985B55"/>
    <w:rsid w:val="00987867"/>
    <w:rsid w:val="009930DF"/>
    <w:rsid w:val="009B141D"/>
    <w:rsid w:val="009F30E2"/>
    <w:rsid w:val="00A101EE"/>
    <w:rsid w:val="00A15ADB"/>
    <w:rsid w:val="00A31C7E"/>
    <w:rsid w:val="00A33495"/>
    <w:rsid w:val="00A3378E"/>
    <w:rsid w:val="00A66F78"/>
    <w:rsid w:val="00A75518"/>
    <w:rsid w:val="00A80007"/>
    <w:rsid w:val="00A81536"/>
    <w:rsid w:val="00A93C9A"/>
    <w:rsid w:val="00A94897"/>
    <w:rsid w:val="00AB6C1C"/>
    <w:rsid w:val="00AC2340"/>
    <w:rsid w:val="00AC6726"/>
    <w:rsid w:val="00AD1690"/>
    <w:rsid w:val="00AD1DD0"/>
    <w:rsid w:val="00AD5014"/>
    <w:rsid w:val="00AF4DB3"/>
    <w:rsid w:val="00B23ABE"/>
    <w:rsid w:val="00B26D53"/>
    <w:rsid w:val="00B307B0"/>
    <w:rsid w:val="00B31162"/>
    <w:rsid w:val="00B32A57"/>
    <w:rsid w:val="00B35147"/>
    <w:rsid w:val="00B72A82"/>
    <w:rsid w:val="00B72E79"/>
    <w:rsid w:val="00BB6EB6"/>
    <w:rsid w:val="00BC270B"/>
    <w:rsid w:val="00BD4626"/>
    <w:rsid w:val="00BF277D"/>
    <w:rsid w:val="00BF708C"/>
    <w:rsid w:val="00C029C2"/>
    <w:rsid w:val="00C11374"/>
    <w:rsid w:val="00C259C2"/>
    <w:rsid w:val="00C30D41"/>
    <w:rsid w:val="00C45BAC"/>
    <w:rsid w:val="00C46C4F"/>
    <w:rsid w:val="00C66718"/>
    <w:rsid w:val="00C66D36"/>
    <w:rsid w:val="00C8233D"/>
    <w:rsid w:val="00C82E2E"/>
    <w:rsid w:val="00C94CEB"/>
    <w:rsid w:val="00C9710A"/>
    <w:rsid w:val="00CA4234"/>
    <w:rsid w:val="00CB6B79"/>
    <w:rsid w:val="00CC0B4E"/>
    <w:rsid w:val="00CC0F81"/>
    <w:rsid w:val="00CD060B"/>
    <w:rsid w:val="00CD763A"/>
    <w:rsid w:val="00CE4B30"/>
    <w:rsid w:val="00D0052C"/>
    <w:rsid w:val="00D04630"/>
    <w:rsid w:val="00D06BA6"/>
    <w:rsid w:val="00D15532"/>
    <w:rsid w:val="00D451E2"/>
    <w:rsid w:val="00D54A25"/>
    <w:rsid w:val="00D67EC2"/>
    <w:rsid w:val="00D86BDF"/>
    <w:rsid w:val="00DA4FD7"/>
    <w:rsid w:val="00DC36FA"/>
    <w:rsid w:val="00DE6ABB"/>
    <w:rsid w:val="00DF71CC"/>
    <w:rsid w:val="00E00E0C"/>
    <w:rsid w:val="00E06752"/>
    <w:rsid w:val="00E132F0"/>
    <w:rsid w:val="00E13A44"/>
    <w:rsid w:val="00E13A81"/>
    <w:rsid w:val="00E172D9"/>
    <w:rsid w:val="00E23B62"/>
    <w:rsid w:val="00E24CF1"/>
    <w:rsid w:val="00E335AF"/>
    <w:rsid w:val="00E42B13"/>
    <w:rsid w:val="00E42D54"/>
    <w:rsid w:val="00E667E1"/>
    <w:rsid w:val="00E67A36"/>
    <w:rsid w:val="00E67AC4"/>
    <w:rsid w:val="00E85E22"/>
    <w:rsid w:val="00E85FCC"/>
    <w:rsid w:val="00EA673F"/>
    <w:rsid w:val="00EB45CE"/>
    <w:rsid w:val="00EC362E"/>
    <w:rsid w:val="00EC3C95"/>
    <w:rsid w:val="00EC74B3"/>
    <w:rsid w:val="00ED1680"/>
    <w:rsid w:val="00ED2C7A"/>
    <w:rsid w:val="00ED363F"/>
    <w:rsid w:val="00EE1832"/>
    <w:rsid w:val="00EE716D"/>
    <w:rsid w:val="00F1774F"/>
    <w:rsid w:val="00F24F50"/>
    <w:rsid w:val="00F34346"/>
    <w:rsid w:val="00F358F9"/>
    <w:rsid w:val="00F3756B"/>
    <w:rsid w:val="00F4079E"/>
    <w:rsid w:val="00F54C4F"/>
    <w:rsid w:val="00F629A6"/>
    <w:rsid w:val="00F65842"/>
    <w:rsid w:val="00F71C16"/>
    <w:rsid w:val="00F76E45"/>
    <w:rsid w:val="00FA1F45"/>
    <w:rsid w:val="00FA302A"/>
    <w:rsid w:val="00FA3621"/>
    <w:rsid w:val="00FA6FA5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uiPriority w:val="99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02"/>
    <w:rPr>
      <w:rFonts w:cs="Times New Roman"/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37402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0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3740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0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3740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99"/>
    <w:rsid w:val="00005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B9"/>
    <w:rPr>
      <w:sz w:val="0"/>
      <w:szCs w:val="0"/>
    </w:rPr>
  </w:style>
  <w:style w:type="paragraph" w:styleId="31">
    <w:name w:val="Body Text 3"/>
    <w:basedOn w:val="a"/>
    <w:link w:val="32"/>
    <w:uiPriority w:val="99"/>
    <w:rsid w:val="00637402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63740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37402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637402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0">
    <w:name w:val="Title"/>
    <w:basedOn w:val="a"/>
    <w:link w:val="af1"/>
    <w:uiPriority w:val="99"/>
    <w:qFormat/>
    <w:rsid w:val="00637402"/>
    <w:pPr>
      <w:jc w:val="center"/>
    </w:pPr>
    <w:rPr>
      <w:b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637402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63740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236C35"/>
    <w:rPr>
      <w:sz w:val="24"/>
      <w:lang w:val="ru-RU" w:eastAsia="ru-RU"/>
    </w:rPr>
  </w:style>
  <w:style w:type="paragraph" w:customStyle="1" w:styleId="14-15">
    <w:name w:val="Текст 14-1.5"/>
    <w:basedOn w:val="a"/>
    <w:uiPriority w:val="99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uiPriority w:val="99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basedOn w:val="a0"/>
    <w:uiPriority w:val="99"/>
    <w:qFormat/>
    <w:rsid w:val="002053D4"/>
    <w:rPr>
      <w:rFonts w:cs="Times New Roman"/>
      <w:b/>
    </w:rPr>
  </w:style>
  <w:style w:type="paragraph" w:styleId="af6">
    <w:name w:val="No Spacing"/>
    <w:uiPriority w:val="99"/>
    <w:qFormat/>
    <w:rsid w:val="00164301"/>
    <w:rPr>
      <w:rFonts w:ascii="Calibri" w:hAnsi="Calibri"/>
      <w:lang w:eastAsia="en-US"/>
    </w:rPr>
  </w:style>
  <w:style w:type="character" w:styleId="af7">
    <w:name w:val="Hyperlink"/>
    <w:basedOn w:val="a0"/>
    <w:uiPriority w:val="99"/>
    <w:rsid w:val="001A0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0861"/>
    <w:rPr>
      <w:rFonts w:cs="Times New Roman"/>
    </w:rPr>
  </w:style>
  <w:style w:type="paragraph" w:customStyle="1" w:styleId="af8">
    <w:name w:val="Знак"/>
    <w:basedOn w:val="a"/>
    <w:autoRedefine/>
    <w:uiPriority w:val="99"/>
    <w:rsid w:val="0029386C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BB6E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45004C75-5243-401B-8C73-766DB0B421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2</TotalTime>
  <Pages>3</Pages>
  <Words>1570</Words>
  <Characters>8952</Characters>
  <Application>Microsoft Office Word</Application>
  <DocSecurity>0</DocSecurity>
  <Lines>74</Lines>
  <Paragraphs>21</Paragraphs>
  <ScaleCrop>false</ScaleCrop>
  <Company>ASPISS2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1itkul</cp:lastModifiedBy>
  <cp:revision>2</cp:revision>
  <cp:lastPrinted>2018-12-12T10:50:00Z</cp:lastPrinted>
  <dcterms:created xsi:type="dcterms:W3CDTF">2018-12-12T10:57:00Z</dcterms:created>
  <dcterms:modified xsi:type="dcterms:W3CDTF">2018-12-12T10:57:00Z</dcterms:modified>
</cp:coreProperties>
</file>